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AD" w:rsidRDefault="009311BC" w:rsidP="00BA0E73">
      <w:pPr>
        <w:spacing w:line="240" w:lineRule="exact"/>
        <w:ind w:right="5103"/>
        <w:rPr>
          <w:b/>
          <w:bCs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2790825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29" w:rsidRPr="00536A81" w:rsidRDefault="00CC02A5" w:rsidP="00536A81">
                            <w:pPr>
                              <w:jc w:val="center"/>
                            </w:pPr>
                            <w:r>
                              <w:t>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19.7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8t1Uo4QAAAAwB&#10;AAAPAAAAAAAAAAAAAAAAAAkFAABkcnMvZG93bnJldi54bWxQSwUGAAAAAAQABADzAAAAFwYAAAAA&#10;" filled="f" stroked="f">
                <v:textbox inset="0,0,0,0">
                  <w:txbxContent>
                    <w:p w:rsidR="005B7729" w:rsidRPr="00536A81" w:rsidRDefault="00CC02A5" w:rsidP="00536A81">
                      <w:pPr>
                        <w:jc w:val="center"/>
                      </w:pPr>
                      <w: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729" w:rsidRPr="00C06726" w:rsidRDefault="00CC02A5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5B7729" w:rsidRPr="00C06726" w:rsidRDefault="00CC02A5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BF1" w:rsidRPr="005D4BF1">
        <w:rPr>
          <w:b/>
          <w:bCs/>
          <w:noProof/>
        </w:rPr>
        <w:t>О</w:t>
      </w:r>
      <w:r w:rsidR="009523AD">
        <w:rPr>
          <w:b/>
          <w:bCs/>
          <w:noProof/>
        </w:rPr>
        <w:t xml:space="preserve"> внесении изменений в решение</w:t>
      </w:r>
    </w:p>
    <w:p w:rsidR="009523AD" w:rsidRDefault="009523AD" w:rsidP="00BA0E73">
      <w:pPr>
        <w:spacing w:line="240" w:lineRule="exact"/>
        <w:ind w:right="5103"/>
        <w:rPr>
          <w:b/>
          <w:bCs/>
          <w:noProof/>
        </w:rPr>
      </w:pPr>
      <w:r>
        <w:rPr>
          <w:b/>
          <w:bCs/>
          <w:noProof/>
        </w:rPr>
        <w:t xml:space="preserve">Совета депутатов </w:t>
      </w:r>
      <w:r w:rsidR="00F26890">
        <w:rPr>
          <w:b/>
          <w:bCs/>
          <w:noProof/>
        </w:rPr>
        <w:t xml:space="preserve">Гамовского сельского поселения </w:t>
      </w:r>
      <w:r>
        <w:rPr>
          <w:b/>
          <w:bCs/>
          <w:noProof/>
        </w:rPr>
        <w:t xml:space="preserve">от 16.12.2021 </w:t>
      </w:r>
    </w:p>
    <w:p w:rsidR="009523AD" w:rsidRDefault="009523AD" w:rsidP="00BA0E73">
      <w:pPr>
        <w:spacing w:after="480" w:line="240" w:lineRule="exact"/>
        <w:ind w:right="5103"/>
        <w:rPr>
          <w:b/>
          <w:bCs/>
          <w:noProof/>
        </w:rPr>
      </w:pPr>
      <w:r>
        <w:rPr>
          <w:b/>
          <w:bCs/>
          <w:noProof/>
        </w:rPr>
        <w:t>№ 174 «О бюджете Гамовского сельского поселения на 2022 год и плановый период 2023 и 2024 годов»</w:t>
      </w:r>
    </w:p>
    <w:p w:rsidR="005C36FB" w:rsidRPr="00980975" w:rsidRDefault="005C36FB" w:rsidP="005C36FB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На основании </w:t>
      </w:r>
      <w:r w:rsidRPr="00980975">
        <w:rPr>
          <w:szCs w:val="28"/>
        </w:rPr>
        <w:t xml:space="preserve">части 1 статьи 6 Закона Пермского края от 29.04.2022 № 75-ПК «Об образовании нового муниципального образования Пермский муниципальный округ Пермского края» </w:t>
      </w:r>
    </w:p>
    <w:p w:rsidR="005D4BF1" w:rsidRPr="00BA0E73" w:rsidRDefault="005D4BF1" w:rsidP="005D4BF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 w:rsidRPr="00BA0E73">
        <w:rPr>
          <w:szCs w:val="28"/>
        </w:rPr>
        <w:t>Дума Пермского муниципального округа Пермского края РЕШАЕТ:</w:t>
      </w:r>
    </w:p>
    <w:p w:rsidR="005D4BF1" w:rsidRPr="00BA0E73" w:rsidRDefault="005D4BF1" w:rsidP="005D4B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t>1.</w:t>
      </w:r>
      <w:r w:rsidR="009523AD" w:rsidRPr="00BA0E73">
        <w:rPr>
          <w:szCs w:val="28"/>
        </w:rPr>
        <w:t xml:space="preserve"> Внести в решение Совета депутатов Гамовского сельского поселения № 174 от 16.12.2021 </w:t>
      </w:r>
      <w:r w:rsidR="00812720" w:rsidRPr="00BA0E73">
        <w:rPr>
          <w:szCs w:val="28"/>
        </w:rPr>
        <w:t>«</w:t>
      </w:r>
      <w:r w:rsidR="009523AD" w:rsidRPr="00BA0E73">
        <w:rPr>
          <w:szCs w:val="28"/>
        </w:rPr>
        <w:t>О бюджете Гамовского сельского поселения на 2022 и плановый период 2023 и 2024 годы» следующие изменения:</w:t>
      </w:r>
    </w:p>
    <w:p w:rsidR="009523AD" w:rsidRPr="00BA0E73" w:rsidRDefault="009C26DD" w:rsidP="009523AD">
      <w:pPr>
        <w:ind w:firstLine="708"/>
        <w:jc w:val="both"/>
        <w:rPr>
          <w:szCs w:val="28"/>
        </w:rPr>
      </w:pPr>
      <w:r w:rsidRPr="00BA0E73">
        <w:rPr>
          <w:szCs w:val="28"/>
        </w:rPr>
        <w:t>1)</w:t>
      </w:r>
      <w:r w:rsidR="009523AD" w:rsidRPr="00BA0E73">
        <w:rPr>
          <w:szCs w:val="28"/>
        </w:rPr>
        <w:t>. в подпункте 1 пункта 1 цифру «</w:t>
      </w:r>
      <w:r w:rsidR="00F171A8" w:rsidRPr="00BA0E73">
        <w:rPr>
          <w:szCs w:val="28"/>
        </w:rPr>
        <w:t>42306,7</w:t>
      </w:r>
      <w:r w:rsidR="009523AD" w:rsidRPr="00BA0E73">
        <w:rPr>
          <w:szCs w:val="28"/>
        </w:rPr>
        <w:t>» заменить цифрой «</w:t>
      </w:r>
      <w:r w:rsidR="00F171A8" w:rsidRPr="00BA0E73">
        <w:rPr>
          <w:szCs w:val="28"/>
        </w:rPr>
        <w:t>42401,5</w:t>
      </w:r>
      <w:r w:rsidR="009523AD" w:rsidRPr="00BA0E73">
        <w:rPr>
          <w:szCs w:val="28"/>
        </w:rPr>
        <w:t>»;</w:t>
      </w:r>
    </w:p>
    <w:p w:rsidR="009523AD" w:rsidRPr="00BA0E73" w:rsidRDefault="009523AD" w:rsidP="009523AD">
      <w:pPr>
        <w:ind w:firstLine="709"/>
        <w:jc w:val="both"/>
        <w:rPr>
          <w:szCs w:val="28"/>
        </w:rPr>
      </w:pPr>
      <w:r w:rsidRPr="00BA0E73">
        <w:rPr>
          <w:szCs w:val="28"/>
        </w:rPr>
        <w:t>2)</w:t>
      </w:r>
      <w:r w:rsidR="00DC4DF0" w:rsidRPr="00BA0E73">
        <w:rPr>
          <w:szCs w:val="28"/>
        </w:rPr>
        <w:t>.</w:t>
      </w:r>
      <w:r w:rsidRPr="00BA0E73">
        <w:rPr>
          <w:szCs w:val="28"/>
        </w:rPr>
        <w:t xml:space="preserve"> в подпункте 2 пункта 1 цифру «</w:t>
      </w:r>
      <w:r w:rsidR="00DC4DF0" w:rsidRPr="00BA0E73">
        <w:rPr>
          <w:szCs w:val="28"/>
        </w:rPr>
        <w:t>42367,</w:t>
      </w:r>
      <w:r w:rsidR="00DA14C6" w:rsidRPr="00BA0E73">
        <w:rPr>
          <w:szCs w:val="28"/>
        </w:rPr>
        <w:t>7</w:t>
      </w:r>
      <w:r w:rsidRPr="00BA0E73">
        <w:rPr>
          <w:szCs w:val="28"/>
        </w:rPr>
        <w:t>» заменить на цифру «</w:t>
      </w:r>
      <w:r w:rsidR="00DC4DF0" w:rsidRPr="00BA0E73">
        <w:rPr>
          <w:szCs w:val="28"/>
        </w:rPr>
        <w:t>42401,5</w:t>
      </w:r>
      <w:r w:rsidRPr="00BA0E73">
        <w:rPr>
          <w:szCs w:val="28"/>
        </w:rPr>
        <w:t>»;</w:t>
      </w:r>
    </w:p>
    <w:p w:rsidR="00DC4DF0" w:rsidRPr="00BA0E73" w:rsidRDefault="00DC4DF0" w:rsidP="009523AD">
      <w:pPr>
        <w:ind w:firstLine="709"/>
        <w:jc w:val="both"/>
        <w:rPr>
          <w:szCs w:val="28"/>
        </w:rPr>
      </w:pPr>
      <w:r w:rsidRPr="00BA0E73">
        <w:rPr>
          <w:szCs w:val="28"/>
        </w:rPr>
        <w:t>3). в подпункте 3 пункта 1 цифру «61,0» заменить цифрой «0,0»;</w:t>
      </w:r>
    </w:p>
    <w:p w:rsidR="009523AD" w:rsidRPr="00BA0E73" w:rsidRDefault="00DC4DF0" w:rsidP="009523AD">
      <w:pPr>
        <w:ind w:firstLine="709"/>
        <w:jc w:val="both"/>
        <w:rPr>
          <w:szCs w:val="28"/>
        </w:rPr>
      </w:pPr>
      <w:r w:rsidRPr="00BA0E73">
        <w:rPr>
          <w:szCs w:val="28"/>
        </w:rPr>
        <w:t>4</w:t>
      </w:r>
      <w:r w:rsidR="009523AD" w:rsidRPr="00BA0E73">
        <w:rPr>
          <w:szCs w:val="28"/>
        </w:rPr>
        <w:t>)</w:t>
      </w:r>
      <w:r w:rsidRPr="00BA0E73">
        <w:rPr>
          <w:szCs w:val="28"/>
        </w:rPr>
        <w:t>.</w:t>
      </w:r>
      <w:r w:rsidR="009523AD" w:rsidRPr="00BA0E73">
        <w:rPr>
          <w:szCs w:val="28"/>
        </w:rPr>
        <w:t xml:space="preserve"> приложени</w:t>
      </w:r>
      <w:r w:rsidR="005B6F0E" w:rsidRPr="00BA0E73">
        <w:rPr>
          <w:szCs w:val="28"/>
        </w:rPr>
        <w:t>е 2</w:t>
      </w:r>
      <w:r w:rsidR="009523AD" w:rsidRPr="00BA0E73">
        <w:rPr>
          <w:szCs w:val="28"/>
        </w:rPr>
        <w:t xml:space="preserve"> «Доходы Гамовского сельского поселения на 2022 год» изложить в </w:t>
      </w:r>
      <w:r w:rsidR="005B6F0E" w:rsidRPr="00BA0E73">
        <w:rPr>
          <w:szCs w:val="28"/>
        </w:rPr>
        <w:t xml:space="preserve">новой </w:t>
      </w:r>
      <w:r w:rsidR="009523AD" w:rsidRPr="00BA0E73">
        <w:rPr>
          <w:szCs w:val="28"/>
        </w:rPr>
        <w:t>редакции согласно приложению 1;</w:t>
      </w:r>
    </w:p>
    <w:p w:rsidR="000B2AA4" w:rsidRPr="00BA0E73" w:rsidRDefault="000B2AA4" w:rsidP="000B2AA4">
      <w:pPr>
        <w:pStyle w:val="a5"/>
        <w:spacing w:line="240" w:lineRule="auto"/>
        <w:ind w:firstLine="709"/>
        <w:rPr>
          <w:szCs w:val="28"/>
        </w:rPr>
      </w:pPr>
      <w:r w:rsidRPr="00BA0E73">
        <w:rPr>
          <w:szCs w:val="28"/>
        </w:rPr>
        <w:t>5). приложение 4 "Источники внутреннего финансирования дефицита бюджета на 2022 год» изложить в новой редакции согласно приложению 2;</w:t>
      </w:r>
    </w:p>
    <w:p w:rsidR="009523AD" w:rsidRPr="00BA0E73" w:rsidRDefault="000B2AA4" w:rsidP="009523AD">
      <w:pPr>
        <w:ind w:firstLine="709"/>
        <w:jc w:val="both"/>
        <w:rPr>
          <w:szCs w:val="28"/>
        </w:rPr>
      </w:pPr>
      <w:r w:rsidRPr="00BA0E73">
        <w:rPr>
          <w:szCs w:val="28"/>
        </w:rPr>
        <w:t>6</w:t>
      </w:r>
      <w:r w:rsidR="009523AD" w:rsidRPr="00BA0E73">
        <w:rPr>
          <w:szCs w:val="28"/>
        </w:rPr>
        <w:t>)</w:t>
      </w:r>
      <w:r w:rsidR="00DC4DF0" w:rsidRPr="00BA0E73">
        <w:rPr>
          <w:szCs w:val="28"/>
        </w:rPr>
        <w:t>.</w:t>
      </w:r>
      <w:r w:rsidR="009523AD" w:rsidRPr="00BA0E73">
        <w:rPr>
          <w:szCs w:val="28"/>
        </w:rPr>
        <w:t xml:space="preserve"> приложение 8 «Распределение бюджетных ассигнований по целевым статьям (муниципальным программам и </w:t>
      </w:r>
      <w:r w:rsidR="00BA0E73" w:rsidRPr="00BA0E73">
        <w:rPr>
          <w:szCs w:val="28"/>
        </w:rPr>
        <w:t>непрограммным</w:t>
      </w:r>
      <w:r w:rsidR="009523AD" w:rsidRPr="00BA0E73">
        <w:rPr>
          <w:szCs w:val="28"/>
        </w:rPr>
        <w:t xml:space="preserve"> направлениям деятельности), группам видов расходов классификации расходов бюджета на 2022 год» изложить в </w:t>
      </w:r>
      <w:r w:rsidR="005B6F0E" w:rsidRPr="00BA0E73">
        <w:rPr>
          <w:szCs w:val="28"/>
        </w:rPr>
        <w:t xml:space="preserve">новой </w:t>
      </w:r>
      <w:r w:rsidR="009523AD" w:rsidRPr="00BA0E73">
        <w:rPr>
          <w:szCs w:val="28"/>
        </w:rPr>
        <w:t xml:space="preserve">редакции согласно приложению </w:t>
      </w:r>
      <w:r w:rsidRPr="00BA0E73">
        <w:rPr>
          <w:szCs w:val="28"/>
        </w:rPr>
        <w:t>3</w:t>
      </w:r>
      <w:r w:rsidR="009523AD" w:rsidRPr="00BA0E73">
        <w:rPr>
          <w:szCs w:val="28"/>
        </w:rPr>
        <w:t>;</w:t>
      </w:r>
    </w:p>
    <w:p w:rsidR="009523AD" w:rsidRPr="00BA0E73" w:rsidRDefault="000B2AA4" w:rsidP="009523AD">
      <w:pPr>
        <w:ind w:firstLine="709"/>
        <w:jc w:val="both"/>
        <w:rPr>
          <w:szCs w:val="28"/>
        </w:rPr>
      </w:pPr>
      <w:r w:rsidRPr="00BA0E73">
        <w:rPr>
          <w:szCs w:val="28"/>
        </w:rPr>
        <w:t>7</w:t>
      </w:r>
      <w:r w:rsidR="009523AD" w:rsidRPr="00BA0E73">
        <w:rPr>
          <w:szCs w:val="28"/>
        </w:rPr>
        <w:t>)</w:t>
      </w:r>
      <w:r w:rsidR="00DC4DF0" w:rsidRPr="00BA0E73">
        <w:rPr>
          <w:szCs w:val="28"/>
        </w:rPr>
        <w:t>.</w:t>
      </w:r>
      <w:r w:rsidR="009523AD" w:rsidRPr="00BA0E73">
        <w:rPr>
          <w:szCs w:val="28"/>
        </w:rPr>
        <w:t xml:space="preserve"> приложение 10 «Ведомственная структура расходов бюджета на 202</w:t>
      </w:r>
      <w:r w:rsidR="005B6F0E" w:rsidRPr="00BA0E73">
        <w:rPr>
          <w:szCs w:val="28"/>
        </w:rPr>
        <w:t>2</w:t>
      </w:r>
      <w:r w:rsidR="009523AD" w:rsidRPr="00BA0E73">
        <w:rPr>
          <w:szCs w:val="28"/>
        </w:rPr>
        <w:t xml:space="preserve"> год» изложить в</w:t>
      </w:r>
      <w:r w:rsidR="005B6F0E" w:rsidRPr="00BA0E73">
        <w:rPr>
          <w:szCs w:val="28"/>
        </w:rPr>
        <w:t xml:space="preserve"> новой </w:t>
      </w:r>
      <w:r w:rsidR="009523AD" w:rsidRPr="00BA0E73">
        <w:rPr>
          <w:szCs w:val="28"/>
        </w:rPr>
        <w:t xml:space="preserve">редакции согласно приложению </w:t>
      </w:r>
      <w:r w:rsidRPr="00BA0E73">
        <w:rPr>
          <w:szCs w:val="28"/>
        </w:rPr>
        <w:t>4</w:t>
      </w:r>
      <w:r w:rsidR="009523AD" w:rsidRPr="00BA0E73">
        <w:rPr>
          <w:szCs w:val="28"/>
        </w:rPr>
        <w:t>;</w:t>
      </w:r>
    </w:p>
    <w:p w:rsidR="009523AD" w:rsidRPr="00BA0E73" w:rsidRDefault="000B2AA4" w:rsidP="009523AD">
      <w:pPr>
        <w:widowControl w:val="0"/>
        <w:tabs>
          <w:tab w:val="left" w:pos="851"/>
          <w:tab w:val="left" w:pos="1309"/>
          <w:tab w:val="num" w:pos="1440"/>
        </w:tabs>
        <w:ind w:firstLine="709"/>
        <w:jc w:val="both"/>
        <w:rPr>
          <w:szCs w:val="28"/>
        </w:rPr>
      </w:pPr>
      <w:r w:rsidRPr="00BA0E73">
        <w:rPr>
          <w:szCs w:val="28"/>
        </w:rPr>
        <w:t>8)</w:t>
      </w:r>
      <w:r w:rsidR="00DC4DF0" w:rsidRPr="00BA0E73">
        <w:rPr>
          <w:szCs w:val="28"/>
        </w:rPr>
        <w:t>.</w:t>
      </w:r>
      <w:r w:rsidR="009523AD" w:rsidRPr="00BA0E73">
        <w:rPr>
          <w:szCs w:val="28"/>
        </w:rPr>
        <w:t xml:space="preserve"> приложение 16 «Перечень и объем финансирования муниципальных программ Гамовского сельского поселения на 2022 год и плановый период 2023-2024 годов» изложить в новой редакции согласно приложению </w:t>
      </w:r>
      <w:r w:rsidRPr="00BA0E73">
        <w:rPr>
          <w:szCs w:val="28"/>
        </w:rPr>
        <w:t>5</w:t>
      </w:r>
      <w:r w:rsidR="009523AD" w:rsidRPr="00BA0E73">
        <w:rPr>
          <w:szCs w:val="28"/>
        </w:rPr>
        <w:t xml:space="preserve">; </w:t>
      </w:r>
    </w:p>
    <w:p w:rsidR="009C26DD" w:rsidRPr="00BA0E73" w:rsidRDefault="000B2AA4" w:rsidP="00952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t>9</w:t>
      </w:r>
      <w:r w:rsidR="009C26DD" w:rsidRPr="00BA0E73">
        <w:rPr>
          <w:szCs w:val="28"/>
        </w:rPr>
        <w:t>)</w:t>
      </w:r>
      <w:r w:rsidR="00DC4DF0" w:rsidRPr="00BA0E73">
        <w:rPr>
          <w:szCs w:val="28"/>
        </w:rPr>
        <w:t>.</w:t>
      </w:r>
      <w:r w:rsidR="009C26DD" w:rsidRPr="00BA0E73">
        <w:rPr>
          <w:szCs w:val="28"/>
        </w:rPr>
        <w:t xml:space="preserve"> в п</w:t>
      </w:r>
      <w:r w:rsidR="00F26890" w:rsidRPr="00BA0E73">
        <w:rPr>
          <w:szCs w:val="28"/>
        </w:rPr>
        <w:t>ункте</w:t>
      </w:r>
      <w:r w:rsidR="009C26DD" w:rsidRPr="00BA0E73">
        <w:rPr>
          <w:szCs w:val="28"/>
        </w:rPr>
        <w:t xml:space="preserve"> 5 решения цифру «616,3» заменить цифрой </w:t>
      </w:r>
      <w:r w:rsidR="005B6F0E" w:rsidRPr="00BA0E73">
        <w:rPr>
          <w:szCs w:val="28"/>
        </w:rPr>
        <w:t>«630,4»;</w:t>
      </w:r>
    </w:p>
    <w:p w:rsidR="005D4BF1" w:rsidRPr="00BA0E73" w:rsidRDefault="000B2AA4" w:rsidP="00952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t>10</w:t>
      </w:r>
      <w:r w:rsidR="005B6F0E" w:rsidRPr="00BA0E73">
        <w:rPr>
          <w:szCs w:val="28"/>
        </w:rPr>
        <w:t>)</w:t>
      </w:r>
      <w:r w:rsidR="00DC4DF0" w:rsidRPr="00BA0E73">
        <w:rPr>
          <w:szCs w:val="28"/>
        </w:rPr>
        <w:t>.</w:t>
      </w:r>
      <w:r w:rsidR="005B6F0E" w:rsidRPr="00BA0E73">
        <w:rPr>
          <w:szCs w:val="28"/>
        </w:rPr>
        <w:t xml:space="preserve"> </w:t>
      </w:r>
      <w:r w:rsidR="009C26DD" w:rsidRPr="00BA0E73">
        <w:rPr>
          <w:szCs w:val="28"/>
        </w:rPr>
        <w:t>в п</w:t>
      </w:r>
      <w:r w:rsidR="00F26890" w:rsidRPr="00BA0E73">
        <w:rPr>
          <w:szCs w:val="28"/>
        </w:rPr>
        <w:t>ункте</w:t>
      </w:r>
      <w:r w:rsidR="009C26DD" w:rsidRPr="00BA0E73">
        <w:rPr>
          <w:szCs w:val="28"/>
        </w:rPr>
        <w:t xml:space="preserve"> 6 решения цифру «20976,1» заменить цифрой </w:t>
      </w:r>
      <w:r w:rsidR="005B6F0E" w:rsidRPr="00BA0E73">
        <w:rPr>
          <w:szCs w:val="28"/>
        </w:rPr>
        <w:t>«21459,5»</w:t>
      </w:r>
      <w:r w:rsidR="009C26DD" w:rsidRPr="00BA0E73">
        <w:rPr>
          <w:szCs w:val="28"/>
        </w:rPr>
        <w:t>;</w:t>
      </w:r>
    </w:p>
    <w:p w:rsidR="005B6F0E" w:rsidRPr="00BA0E73" w:rsidRDefault="00DC4DF0" w:rsidP="00952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lastRenderedPageBreak/>
        <w:t>1</w:t>
      </w:r>
      <w:r w:rsidR="000B2AA4" w:rsidRPr="00BA0E73">
        <w:rPr>
          <w:szCs w:val="28"/>
        </w:rPr>
        <w:t>1</w:t>
      </w:r>
      <w:r w:rsidR="005B6F0E" w:rsidRPr="00BA0E73">
        <w:rPr>
          <w:szCs w:val="28"/>
        </w:rPr>
        <w:t>)</w:t>
      </w:r>
      <w:r w:rsidRPr="00BA0E73">
        <w:rPr>
          <w:szCs w:val="28"/>
        </w:rPr>
        <w:t>.</w:t>
      </w:r>
      <w:r w:rsidR="00F26890" w:rsidRPr="00BA0E73">
        <w:rPr>
          <w:szCs w:val="28"/>
        </w:rPr>
        <w:t xml:space="preserve">  в пункте</w:t>
      </w:r>
      <w:r w:rsidR="005B6F0E" w:rsidRPr="00BA0E73">
        <w:rPr>
          <w:szCs w:val="28"/>
        </w:rPr>
        <w:t xml:space="preserve"> 10 решения цифру «531,3» заменить цифрой «508,6»;</w:t>
      </w:r>
    </w:p>
    <w:p w:rsidR="005B6F0E" w:rsidRPr="00BA0E73" w:rsidRDefault="005B6F0E" w:rsidP="00952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t>1</w:t>
      </w:r>
      <w:r w:rsidR="000B2AA4" w:rsidRPr="00BA0E73">
        <w:rPr>
          <w:szCs w:val="28"/>
        </w:rPr>
        <w:t>2</w:t>
      </w:r>
      <w:r w:rsidRPr="00BA0E73">
        <w:rPr>
          <w:szCs w:val="28"/>
        </w:rPr>
        <w:t>)</w:t>
      </w:r>
      <w:r w:rsidR="00DC4DF0" w:rsidRPr="00BA0E73">
        <w:rPr>
          <w:szCs w:val="28"/>
        </w:rPr>
        <w:t>.</w:t>
      </w:r>
      <w:r w:rsidRPr="00BA0E73">
        <w:rPr>
          <w:szCs w:val="28"/>
        </w:rPr>
        <w:t xml:space="preserve"> в п</w:t>
      </w:r>
      <w:r w:rsidR="00F26890" w:rsidRPr="00BA0E73">
        <w:rPr>
          <w:szCs w:val="28"/>
        </w:rPr>
        <w:t>ункте</w:t>
      </w:r>
      <w:r w:rsidRPr="00BA0E73">
        <w:rPr>
          <w:szCs w:val="28"/>
        </w:rPr>
        <w:t xml:space="preserve"> 11 решения цифру «200,0» заменить цифрой «0,0»;</w:t>
      </w:r>
    </w:p>
    <w:p w:rsidR="009C26DD" w:rsidRPr="00BA0E73" w:rsidRDefault="005B6F0E" w:rsidP="009523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t>1</w:t>
      </w:r>
      <w:r w:rsidR="000B2AA4" w:rsidRPr="00BA0E73">
        <w:rPr>
          <w:szCs w:val="28"/>
        </w:rPr>
        <w:t>3</w:t>
      </w:r>
      <w:r w:rsidR="009C26DD" w:rsidRPr="00BA0E73">
        <w:rPr>
          <w:szCs w:val="28"/>
        </w:rPr>
        <w:t>). в п</w:t>
      </w:r>
      <w:r w:rsidR="00F26890" w:rsidRPr="00BA0E73">
        <w:rPr>
          <w:szCs w:val="28"/>
        </w:rPr>
        <w:t>ункте</w:t>
      </w:r>
      <w:r w:rsidR="009C26DD" w:rsidRPr="00BA0E73">
        <w:rPr>
          <w:szCs w:val="28"/>
        </w:rPr>
        <w:t xml:space="preserve"> 12 решения цифру «10100,7» заменить цифрой «</w:t>
      </w:r>
      <w:r w:rsidRPr="00BA0E73">
        <w:rPr>
          <w:szCs w:val="28"/>
        </w:rPr>
        <w:t>9802,1»</w:t>
      </w:r>
    </w:p>
    <w:p w:rsidR="005D4BF1" w:rsidRPr="00BA0E73" w:rsidRDefault="000B2AA4" w:rsidP="00F268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0E73">
        <w:rPr>
          <w:szCs w:val="28"/>
        </w:rPr>
        <w:t>2</w:t>
      </w:r>
      <w:r w:rsidR="005D4BF1" w:rsidRPr="00BA0E73">
        <w:rPr>
          <w:szCs w:val="28"/>
        </w:rPr>
        <w:t xml:space="preserve">. </w:t>
      </w:r>
      <w:r w:rsidR="00F26890" w:rsidRPr="00BA0E73">
        <w:rPr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5D4BF1" w:rsidRPr="00BA0E73" w:rsidRDefault="005D4BF1" w:rsidP="005D4B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D4BF1" w:rsidRPr="00BA0E73" w:rsidRDefault="005D4BF1" w:rsidP="005D4B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A0E73" w:rsidRPr="00BA0E73" w:rsidRDefault="00BA0E73" w:rsidP="00BA0E73">
      <w:pPr>
        <w:rPr>
          <w:szCs w:val="28"/>
        </w:rPr>
      </w:pPr>
      <w:r w:rsidRPr="00BA0E73">
        <w:rPr>
          <w:szCs w:val="28"/>
        </w:rPr>
        <w:t>Председатель Думы</w:t>
      </w:r>
    </w:p>
    <w:p w:rsidR="00BA0E73" w:rsidRPr="00BA0E73" w:rsidRDefault="00BA0E73" w:rsidP="00BA0E73">
      <w:pPr>
        <w:tabs>
          <w:tab w:val="left" w:pos="7797"/>
        </w:tabs>
        <w:rPr>
          <w:szCs w:val="28"/>
        </w:rPr>
      </w:pPr>
      <w:r w:rsidRPr="00BA0E73">
        <w:rPr>
          <w:szCs w:val="28"/>
        </w:rPr>
        <w:t>Пермского муниципального округа</w:t>
      </w:r>
      <w:r w:rsidRPr="00BA0E73">
        <w:rPr>
          <w:szCs w:val="28"/>
        </w:rPr>
        <w:tab/>
        <w:t>Д.В. Гордиенко</w:t>
      </w:r>
    </w:p>
    <w:p w:rsidR="00BA0E73" w:rsidRPr="00BA0E73" w:rsidRDefault="00BA0E73" w:rsidP="00BA0E73">
      <w:pPr>
        <w:rPr>
          <w:szCs w:val="28"/>
        </w:rPr>
      </w:pPr>
    </w:p>
    <w:p w:rsidR="00BA0E73" w:rsidRPr="00BA0E73" w:rsidRDefault="00BA0E73" w:rsidP="00BA0E73">
      <w:pPr>
        <w:rPr>
          <w:szCs w:val="28"/>
        </w:rPr>
      </w:pPr>
      <w:r w:rsidRPr="00BA0E73">
        <w:rPr>
          <w:szCs w:val="28"/>
        </w:rPr>
        <w:t>Глава муниципального округа -</w:t>
      </w:r>
    </w:p>
    <w:p w:rsidR="00BA0E73" w:rsidRPr="00BA0E73" w:rsidRDefault="00BA0E73" w:rsidP="00BA0E73">
      <w:pPr>
        <w:rPr>
          <w:szCs w:val="28"/>
        </w:rPr>
      </w:pPr>
      <w:r w:rsidRPr="00BA0E73">
        <w:rPr>
          <w:szCs w:val="28"/>
        </w:rPr>
        <w:t>глава администрации Пермского</w:t>
      </w:r>
    </w:p>
    <w:p w:rsidR="00BA0E73" w:rsidRPr="00BA0E73" w:rsidRDefault="00BA0E73" w:rsidP="00BA0E73">
      <w:pPr>
        <w:tabs>
          <w:tab w:val="left" w:pos="7797"/>
        </w:tabs>
        <w:rPr>
          <w:szCs w:val="28"/>
        </w:rPr>
      </w:pPr>
      <w:r w:rsidRPr="00BA0E73">
        <w:rPr>
          <w:szCs w:val="28"/>
        </w:rPr>
        <w:t>муниципального округа</w:t>
      </w:r>
      <w:r w:rsidRPr="00BA0E73">
        <w:rPr>
          <w:szCs w:val="28"/>
        </w:rPr>
        <w:tab/>
        <w:t>В.Ю. Цветов</w:t>
      </w:r>
    </w:p>
    <w:p w:rsidR="005D4BF1" w:rsidRPr="00BA0E73" w:rsidRDefault="005D4BF1" w:rsidP="005D4BF1">
      <w:pPr>
        <w:widowControl w:val="0"/>
        <w:autoSpaceDE w:val="0"/>
        <w:autoSpaceDN w:val="0"/>
        <w:jc w:val="both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both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P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D4BF1" w:rsidRDefault="005D4BF1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560"/>
        <w:gridCol w:w="2280"/>
        <w:gridCol w:w="5620"/>
        <w:gridCol w:w="1340"/>
      </w:tblGrid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20" w:rsidRPr="00812720" w:rsidRDefault="00812720" w:rsidP="00BA0E73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Приложение 1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20" w:rsidRDefault="00812720" w:rsidP="00BA0E73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BA0E73">
              <w:rPr>
                <w:sz w:val="20"/>
              </w:rPr>
              <w:t>Думы Пермского муниципального округа</w:t>
            </w:r>
          </w:p>
          <w:p w:rsidR="00AE0A4D" w:rsidRPr="00812720" w:rsidRDefault="00AE0A4D" w:rsidP="00BA0E73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</w:p>
        </w:tc>
      </w:tr>
      <w:tr w:rsidR="00812720" w:rsidRPr="00812720" w:rsidTr="00812720">
        <w:trPr>
          <w:trHeight w:val="264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312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AE0A4D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20">
              <w:rPr>
                <w:b/>
                <w:bCs/>
                <w:sz w:val="24"/>
                <w:szCs w:val="24"/>
              </w:rPr>
              <w:t>Доходы бюджета Гамовского сельского поселения на 2022 год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Код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2022год, тыс.руб.</w:t>
            </w:r>
          </w:p>
        </w:tc>
      </w:tr>
      <w:tr w:rsidR="00812720" w:rsidRPr="00812720" w:rsidTr="00812720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20152,80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1956,5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1956,5</w:t>
            </w:r>
          </w:p>
        </w:tc>
      </w:tr>
      <w:tr w:rsidR="00812720" w:rsidRPr="00812720" w:rsidTr="00812720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1 01 02010 01 0000 110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1900,0</w:t>
            </w:r>
          </w:p>
        </w:tc>
      </w:tr>
      <w:tr w:rsidR="00812720" w:rsidRPr="00812720" w:rsidTr="00812720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1 01 02020 01 0000 110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10,0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1 01 02030 01 0000 110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26,0</w:t>
            </w:r>
          </w:p>
        </w:tc>
      </w:tr>
      <w:tr w:rsidR="00812720" w:rsidRPr="00812720" w:rsidTr="00BA0E73">
        <w:trPr>
          <w:trHeight w:val="2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1 01 02080 01 0000 110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20,5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НАЛОГИ НА ТОВАРЫ (РАБОТЫ, УСЛУГИ), РЕАЛИЗУЕМЫЕ НА ТЕРРИТОИЙ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702,1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1 03 02000 01 0000 110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Акцизы подакцизным товарам (продукции), производимым на территорий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702,1</w:t>
            </w:r>
          </w:p>
        </w:tc>
      </w:tr>
      <w:tr w:rsidR="00812720" w:rsidRPr="00812720" w:rsidTr="00BA0E73">
        <w:trPr>
          <w:trHeight w:val="10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350,4</w:t>
            </w:r>
          </w:p>
        </w:tc>
      </w:tr>
      <w:tr w:rsidR="00812720" w:rsidRPr="00812720" w:rsidTr="00812720">
        <w:trPr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1 03 02240 01 0000 000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Доходы от уплаты акцизов на моторные масла для дизельных и (или) карбюраторов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2,0</w:t>
            </w:r>
          </w:p>
        </w:tc>
      </w:tr>
      <w:tr w:rsidR="00812720" w:rsidRPr="00812720" w:rsidTr="0081272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lastRenderedPageBreak/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1 03 02250 01 0000 000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390,0</w:t>
            </w:r>
          </w:p>
        </w:tc>
      </w:tr>
      <w:tr w:rsidR="00812720" w:rsidRPr="00812720" w:rsidTr="0081272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1 03 02261 01 0000 000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both"/>
              <w:rPr>
                <w:sz w:val="20"/>
              </w:rPr>
            </w:pPr>
            <w:r w:rsidRPr="00812720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-40,3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1413,4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1 05 03000 01 0000 000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1413,4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1 05 03010 01 0000 000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1413,4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9667,3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A0E73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3912,3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1 06 01030 10 0000 110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3912,3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A0E73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5755,0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1 06 06030 00 0000 110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3700,0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Земельный налог с организации, обладающих земельным участком , расположенным 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3700,0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1 06 06040 00 0000 110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2055,0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Земельный налог с физических лиц, обладающих земельным участком,  расположенным 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2055,0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A0E73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16,0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1 08 04000 01 0000 110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16,0</w:t>
            </w:r>
          </w:p>
        </w:tc>
      </w:tr>
      <w:tr w:rsidR="00812720" w:rsidRPr="00812720" w:rsidTr="0081272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1 08 04020 01 0000 110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16,0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1644,6</w:t>
            </w:r>
          </w:p>
        </w:tc>
      </w:tr>
      <w:tr w:rsidR="00812720" w:rsidRPr="00812720" w:rsidTr="00BA0E73">
        <w:trPr>
          <w:trHeight w:val="14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A0E73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1 11 05000 00 0000 120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1594,6</w:t>
            </w:r>
          </w:p>
        </w:tc>
      </w:tr>
      <w:tr w:rsidR="00812720" w:rsidRPr="00812720" w:rsidTr="00BA0E73">
        <w:trPr>
          <w:trHeight w:val="11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1 11 05020 00 0000 120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794,6</w:t>
            </w:r>
          </w:p>
        </w:tc>
      </w:tr>
      <w:tr w:rsidR="00812720" w:rsidRPr="00812720" w:rsidTr="00BA0E73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1 11 05025 00 0000 120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794,6</w:t>
            </w:r>
          </w:p>
        </w:tc>
      </w:tr>
      <w:tr w:rsidR="00812720" w:rsidRPr="00812720" w:rsidTr="00BA0E73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lastRenderedPageBreak/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794,6</w:t>
            </w:r>
          </w:p>
        </w:tc>
      </w:tr>
      <w:tr w:rsidR="00812720" w:rsidRPr="00812720" w:rsidTr="00BA0E73">
        <w:trPr>
          <w:trHeight w:val="1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1 11 05030 00 0000 120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800,0</w:t>
            </w:r>
          </w:p>
        </w:tc>
      </w:tr>
      <w:tr w:rsidR="00812720" w:rsidRPr="00812720" w:rsidTr="00BA0E73">
        <w:trPr>
          <w:trHeight w:val="10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1 11 05035 10 0000 120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800,0</w:t>
            </w:r>
          </w:p>
        </w:tc>
      </w:tr>
      <w:tr w:rsidR="00812720" w:rsidRPr="00812720" w:rsidTr="00BA0E73">
        <w:trPr>
          <w:trHeight w:val="14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111 09000 00 0000 120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50,0</w:t>
            </w:r>
          </w:p>
        </w:tc>
      </w:tr>
      <w:tr w:rsidR="00812720" w:rsidRPr="00812720" w:rsidTr="00BA0E73">
        <w:trPr>
          <w:trHeight w:val="1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111 09040 00 0000 120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50,0</w:t>
            </w:r>
          </w:p>
        </w:tc>
      </w:tr>
      <w:tr w:rsidR="00812720" w:rsidRPr="00812720" w:rsidTr="0081272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111 09045 10 0000 120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поступления от использования имущества, находящегося в собственности сельских 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50,0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314,40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1 13 02000 00 0000 130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314,40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1 13 02060 00 0000 130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50,00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1 13 02065 10 0000 130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50,00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1 13 02990 00 0000 130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264,4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1 13 02995 10 0000 130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264,4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4429,5</w:t>
            </w:r>
          </w:p>
        </w:tc>
      </w:tr>
      <w:tr w:rsidR="00812720" w:rsidRPr="00812720" w:rsidTr="00812720">
        <w:trPr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1 14 02050 10 0000 410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4012,7</w:t>
            </w:r>
          </w:p>
        </w:tc>
      </w:tr>
      <w:tr w:rsidR="00812720" w:rsidRPr="00812720" w:rsidTr="00812720">
        <w:trPr>
          <w:trHeight w:val="15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1 14 02053 10 0000 410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4012,7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lastRenderedPageBreak/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1 14 06000 00 0000 430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416,8</w:t>
            </w:r>
          </w:p>
        </w:tc>
      </w:tr>
      <w:tr w:rsidR="00812720" w:rsidRPr="00812720" w:rsidTr="00812720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1 14 06025 10 0000 430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416,8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10,0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1 16 02000 02 0000 140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10,0</w:t>
            </w:r>
          </w:p>
        </w:tc>
      </w:tr>
      <w:tr w:rsidR="00812720" w:rsidRPr="00812720" w:rsidTr="00812720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502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 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10,0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-1,0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1 17 01000 00 0000 180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Невыясненные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-1,0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1 17 01050 00 0000 180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-1,0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22248,70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22089,40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17339,8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2 02 16001 00 0000 150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17339,8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2 02 16001 10 0000 150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17339,8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2 02 20000 00 0000 150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3613,5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2 02 29900 10 0000 150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3560,2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2 02 29999 00 0000 150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субсидии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53,3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2 02 29999 10 0000 150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53,3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576,6</w:t>
            </w:r>
          </w:p>
        </w:tc>
      </w:tr>
      <w:tr w:rsidR="00812720" w:rsidRPr="00812720" w:rsidTr="0081272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2 02 30024 00 0000 150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325,0</w:t>
            </w:r>
          </w:p>
        </w:tc>
      </w:tr>
      <w:tr w:rsidR="00812720" w:rsidRPr="00812720" w:rsidTr="00812720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2 02 30024 10 0000 150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Субвенции </w:t>
            </w:r>
            <w:r>
              <w:rPr>
                <w:sz w:val="20"/>
              </w:rPr>
              <w:t>б</w:t>
            </w:r>
            <w:r w:rsidRPr="00812720">
              <w:rPr>
                <w:sz w:val="20"/>
              </w:rPr>
              <w:t>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325,0</w:t>
            </w:r>
          </w:p>
        </w:tc>
      </w:tr>
      <w:tr w:rsidR="00812720" w:rsidRPr="00812720" w:rsidTr="00BA0E73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3,3</w:t>
            </w:r>
          </w:p>
        </w:tc>
      </w:tr>
      <w:tr w:rsidR="00812720" w:rsidRPr="00812720" w:rsidTr="00BA0E73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</w:t>
            </w:r>
          </w:p>
        </w:tc>
      </w:tr>
      <w:tr w:rsidR="00812720" w:rsidRPr="00812720" w:rsidTr="00BA0E73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11,5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2 02 35118 00 0000 150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Субвенции бюджетам на осуществление первичного воинского учета</w:t>
            </w:r>
            <w:r>
              <w:rPr>
                <w:sz w:val="20"/>
              </w:rPr>
              <w:t xml:space="preserve"> </w:t>
            </w:r>
            <w:r w:rsidRPr="00812720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 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Субвенции бюджетам на осуществление первичного воинского учета</w:t>
            </w:r>
            <w:r>
              <w:rPr>
                <w:sz w:val="20"/>
              </w:rPr>
              <w:t xml:space="preserve"> </w:t>
            </w:r>
            <w:r w:rsidRPr="00812720">
              <w:rPr>
                <w:sz w:val="20"/>
              </w:rPr>
              <w:t>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</w:t>
            </w:r>
          </w:p>
        </w:tc>
      </w:tr>
      <w:tr w:rsidR="00812720" w:rsidRPr="00812720" w:rsidTr="00812720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lastRenderedPageBreak/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559,50</w:t>
            </w:r>
          </w:p>
        </w:tc>
      </w:tr>
      <w:tr w:rsidR="00812720" w:rsidRPr="00812720" w:rsidTr="00812720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2 02 49999 00 0000 150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559,50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559,50</w:t>
            </w:r>
          </w:p>
        </w:tc>
      </w:tr>
      <w:tr w:rsidR="00812720" w:rsidRPr="00812720" w:rsidTr="00812720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2 07 00000 00 0000 000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150,00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2 07 05000 10 0000 150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150,00</w:t>
            </w:r>
          </w:p>
        </w:tc>
      </w:tr>
      <w:tr w:rsidR="00812720" w:rsidRPr="00812720" w:rsidTr="00812720">
        <w:trPr>
          <w:trHeight w:val="5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150,00</w:t>
            </w:r>
          </w:p>
        </w:tc>
      </w:tr>
      <w:tr w:rsidR="00812720" w:rsidRPr="00812720" w:rsidTr="00812720">
        <w:trPr>
          <w:trHeight w:val="1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2 18 00000 00 0000 000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8,60</w:t>
            </w:r>
          </w:p>
        </w:tc>
      </w:tr>
      <w:tr w:rsidR="00812720" w:rsidRPr="00812720" w:rsidTr="00BA0E73">
        <w:trPr>
          <w:trHeight w:val="13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2 18 00000 10 0000 150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8,60</w:t>
            </w:r>
          </w:p>
        </w:tc>
      </w:tr>
      <w:tr w:rsidR="00812720" w:rsidRPr="00812720" w:rsidTr="00812720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8,60</w:t>
            </w:r>
          </w:p>
        </w:tc>
      </w:tr>
      <w:tr w:rsidR="00812720" w:rsidRPr="00812720" w:rsidTr="00812720">
        <w:trPr>
          <w:trHeight w:val="8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2 19 00000 00 0000 000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0,70</w:t>
            </w:r>
          </w:p>
        </w:tc>
      </w:tr>
      <w:tr w:rsidR="00812720" w:rsidRPr="00812720" w:rsidTr="00812720">
        <w:trPr>
          <w:trHeight w:val="8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2 19 60 010 10 0000 150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0,70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42401,50</w:t>
            </w:r>
          </w:p>
        </w:tc>
      </w:tr>
    </w:tbl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A0E73" w:rsidRDefault="00BA0E73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97"/>
        <w:gridCol w:w="2545"/>
        <w:gridCol w:w="4177"/>
        <w:gridCol w:w="1709"/>
      </w:tblGrid>
      <w:tr w:rsidR="00812720" w:rsidRPr="00812720" w:rsidTr="00812720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Приложение 2</w:t>
            </w:r>
          </w:p>
        </w:tc>
      </w:tr>
      <w:tr w:rsidR="00812720" w:rsidRPr="00812720" w:rsidTr="00812720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Default="00812720" w:rsidP="00AE0A4D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AE0A4D">
              <w:rPr>
                <w:sz w:val="20"/>
              </w:rPr>
              <w:t>Думы Пермского муниципального округа</w:t>
            </w:r>
          </w:p>
          <w:p w:rsidR="00AE0A4D" w:rsidRPr="00812720" w:rsidRDefault="00AE0A4D" w:rsidP="00AE0A4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</w:p>
        </w:tc>
      </w:tr>
      <w:tr w:rsidR="00812720" w:rsidRPr="00812720" w:rsidTr="00812720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5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76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4"/>
                <w:szCs w:val="24"/>
              </w:rPr>
            </w:pPr>
            <w:r w:rsidRPr="00812720">
              <w:rPr>
                <w:sz w:val="24"/>
                <w:szCs w:val="24"/>
              </w:rPr>
              <w:t>Источники финансирования дефицита бюджета Гамовского сельского поселения   на 2022 год</w:t>
            </w:r>
          </w:p>
        </w:tc>
      </w:tr>
      <w:tr w:rsidR="00812720" w:rsidRPr="00812720" w:rsidTr="00812720">
        <w:trPr>
          <w:trHeight w:val="26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</w:tr>
      <w:tr w:rsidR="00812720" w:rsidRPr="00812720" w:rsidTr="00812720">
        <w:trPr>
          <w:trHeight w:val="10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Код админист-ратора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Наименование главных администраторов источников внутреннего финансирования дефицита бюджета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4D" w:rsidRDefault="00AE0A4D" w:rsidP="00812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тыс.руб. </w:t>
            </w:r>
          </w:p>
        </w:tc>
      </w:tr>
      <w:tr w:rsidR="00812720" w:rsidRPr="00812720" w:rsidTr="00812720">
        <w:trPr>
          <w:trHeight w:val="52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502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Администрация Гамовского сельского поселения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</w:tr>
      <w:tr w:rsidR="00812720" w:rsidRPr="00812720" w:rsidTr="00AE0A4D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01 03 01 00 10 0000 710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Получение кредитов из бюджета Пермского муниципального района бюджетом Гамовского сельского поселения в валюте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</w:t>
            </w:r>
          </w:p>
        </w:tc>
      </w:tr>
      <w:tr w:rsidR="00812720" w:rsidRPr="00812720" w:rsidTr="00AE0A4D">
        <w:trPr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01 03 01 00 10 0000 810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Погашение бюджетом Гамовского сельского поселения кредитов полученных из бюджета Пермского муниципального района в валюте Российской Федерации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</w:t>
            </w:r>
          </w:p>
        </w:tc>
      </w:tr>
      <w:tr w:rsidR="00812720" w:rsidRPr="00812720" w:rsidTr="00AE0A4D">
        <w:trPr>
          <w:trHeight w:val="79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01 05 02 01 10 0000 510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Увеличение прочих остатков денежных средств бюджета Гамовского сельского поселения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-61,0</w:t>
            </w:r>
          </w:p>
        </w:tc>
      </w:tr>
      <w:tr w:rsidR="00812720" w:rsidRPr="00812720" w:rsidTr="00AE0A4D">
        <w:trPr>
          <w:trHeight w:val="792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01 05 02 01 10 0000 610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Уменьшение прочих остатков денежных средств бюджета Гамовского сельского поселения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61,0</w:t>
            </w:r>
          </w:p>
        </w:tc>
      </w:tr>
      <w:tr w:rsidR="00812720" w:rsidRPr="00812720" w:rsidTr="00AE0A4D">
        <w:trPr>
          <w:trHeight w:val="52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Итого источников финансирования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0,0</w:t>
            </w:r>
          </w:p>
        </w:tc>
      </w:tr>
    </w:tbl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AE0A4D" w:rsidRDefault="00AE0A4D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80"/>
        <w:gridCol w:w="835"/>
        <w:gridCol w:w="5964"/>
        <w:gridCol w:w="1984"/>
      </w:tblGrid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AE0A4D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Приложение 3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Default="00812720" w:rsidP="00AE0A4D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AE0A4D">
              <w:rPr>
                <w:sz w:val="20"/>
              </w:rPr>
              <w:t>Думы Пермского муниципального округа</w:t>
            </w:r>
          </w:p>
          <w:p w:rsidR="00AE0A4D" w:rsidRPr="00812720" w:rsidRDefault="00AE0A4D" w:rsidP="00AE0A4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276"/>
        </w:trPr>
        <w:tc>
          <w:tcPr>
            <w:tcW w:w="103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2"/>
                <w:szCs w:val="22"/>
              </w:rPr>
            </w:pPr>
            <w:r w:rsidRPr="00812720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12720">
              <w:rPr>
                <w:b/>
                <w:bCs/>
                <w:sz w:val="22"/>
                <w:szCs w:val="22"/>
              </w:rPr>
              <w:t>непрограммным направлениям деятельности, группа</w:t>
            </w:r>
            <w:r>
              <w:rPr>
                <w:b/>
                <w:bCs/>
                <w:sz w:val="22"/>
                <w:szCs w:val="22"/>
              </w:rPr>
              <w:t>м</w:t>
            </w:r>
            <w:r w:rsidRPr="00812720">
              <w:rPr>
                <w:b/>
                <w:bCs/>
                <w:sz w:val="22"/>
                <w:szCs w:val="22"/>
              </w:rPr>
              <w:t xml:space="preserve"> видов расходов классификации расходов бюджета на 2022 год</w:t>
            </w:r>
          </w:p>
        </w:tc>
      </w:tr>
      <w:tr w:rsidR="00812720" w:rsidRPr="00812720" w:rsidTr="00812720">
        <w:trPr>
          <w:trHeight w:val="630"/>
        </w:trPr>
        <w:tc>
          <w:tcPr>
            <w:tcW w:w="10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720" w:rsidRPr="00812720" w:rsidRDefault="00812720" w:rsidP="0081272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12720" w:rsidRPr="00812720" w:rsidTr="00812720">
        <w:trPr>
          <w:trHeight w:val="6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 xml:space="preserve"> Сумма, тыс.руб. </w:t>
            </w:r>
          </w:p>
        </w:tc>
      </w:tr>
      <w:tr w:rsidR="00812720" w:rsidRPr="00812720" w:rsidTr="00812720">
        <w:trPr>
          <w:trHeight w:val="1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3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 xml:space="preserve">5 </w:t>
            </w:r>
          </w:p>
        </w:tc>
      </w:tr>
      <w:tr w:rsidR="00812720" w:rsidRPr="00812720" w:rsidTr="00AE0A4D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BD6767" w:rsidP="00BD67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сельского поселения «</w:t>
            </w:r>
            <w:r w:rsidR="00812720" w:rsidRPr="00812720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азвитие сферы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11 983,30</w:t>
            </w:r>
          </w:p>
        </w:tc>
      </w:tr>
      <w:tr w:rsidR="00812720" w:rsidRPr="00812720" w:rsidTr="00AE0A4D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BD6767" w:rsidP="0081272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812720" w:rsidRPr="00812720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11 983,30</w:t>
            </w:r>
          </w:p>
        </w:tc>
      </w:tr>
      <w:tr w:rsidR="00812720" w:rsidRPr="00812720" w:rsidTr="00AE0A4D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32 0 01 40050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11 983,30</w:t>
            </w:r>
          </w:p>
        </w:tc>
      </w:tr>
      <w:tr w:rsidR="00812720" w:rsidRPr="00812720" w:rsidTr="00812720">
        <w:trPr>
          <w:trHeight w:val="70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11 983,30</w:t>
            </w:r>
          </w:p>
        </w:tc>
      </w:tr>
      <w:tr w:rsidR="00812720" w:rsidRPr="00812720" w:rsidTr="00AE0A4D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33 0 00 00000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 xml:space="preserve">Муниципальная </w:t>
            </w:r>
            <w:r w:rsidR="00BD6767">
              <w:rPr>
                <w:b/>
                <w:bCs/>
                <w:color w:val="000000"/>
                <w:sz w:val="20"/>
              </w:rPr>
              <w:t>программа  сельского поселения «</w:t>
            </w:r>
            <w:r w:rsidRPr="00812720">
              <w:rPr>
                <w:b/>
                <w:bCs/>
                <w:color w:val="000000"/>
                <w:sz w:val="20"/>
              </w:rPr>
              <w:t>Обеспечение качественным жильем и услугами жилищно-ко</w:t>
            </w:r>
            <w:r w:rsidR="00BD6767">
              <w:rPr>
                <w:b/>
                <w:bCs/>
                <w:color w:val="000000"/>
                <w:sz w:val="20"/>
              </w:rPr>
              <w:t>ммунального хозяйства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1 772,20</w:t>
            </w:r>
          </w:p>
        </w:tc>
      </w:tr>
      <w:tr w:rsidR="00812720" w:rsidRPr="00812720" w:rsidTr="00AE0A4D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Основное мероприятие </w:t>
            </w:r>
            <w:r w:rsidR="00BD6767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</w:t>
            </w:r>
            <w:r w:rsidR="00BD6767"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777,50</w:t>
            </w:r>
          </w:p>
        </w:tc>
      </w:tr>
      <w:tr w:rsidR="00812720" w:rsidRPr="00812720" w:rsidTr="00AE0A4D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01 1У060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712,80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712,80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33 0 01 40110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64,70</w:t>
            </w:r>
          </w:p>
        </w:tc>
      </w:tr>
      <w:tr w:rsidR="00812720" w:rsidRPr="00812720" w:rsidTr="00812720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64,70</w:t>
            </w:r>
          </w:p>
        </w:tc>
      </w:tr>
      <w:tr w:rsidR="00812720" w:rsidRPr="00812720" w:rsidTr="00AE0A4D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BD6767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Содержание и ремонт объектов коммунально-инженерной инфраструктуры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994,70</w:t>
            </w:r>
          </w:p>
        </w:tc>
      </w:tr>
      <w:tr w:rsidR="00812720" w:rsidRPr="00812720" w:rsidTr="00AE0A4D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02 1У060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AE0A4D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224,50</w:t>
            </w:r>
          </w:p>
        </w:tc>
      </w:tr>
      <w:tr w:rsidR="00812720" w:rsidRPr="00812720" w:rsidTr="00812720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224,50  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02 4Ж010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770,20  </w:t>
            </w:r>
          </w:p>
        </w:tc>
      </w:tr>
      <w:tr w:rsidR="00812720" w:rsidRPr="00812720" w:rsidTr="00812720">
        <w:trPr>
          <w:trHeight w:val="6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770,20  </w:t>
            </w:r>
          </w:p>
        </w:tc>
      </w:tr>
      <w:tr w:rsidR="00812720" w:rsidRPr="00812720" w:rsidTr="00AE0A4D">
        <w:trPr>
          <w:trHeight w:val="54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34 0 00 00000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 xml:space="preserve">Муниципальная </w:t>
            </w:r>
            <w:r w:rsidR="00BD6767">
              <w:rPr>
                <w:b/>
                <w:bCs/>
                <w:color w:val="000000"/>
                <w:sz w:val="20"/>
              </w:rPr>
              <w:t xml:space="preserve">программа  сельского поселения «Развитие </w:t>
            </w:r>
            <w:r w:rsidRPr="00812720">
              <w:rPr>
                <w:b/>
                <w:bCs/>
                <w:color w:val="000000"/>
                <w:sz w:val="20"/>
              </w:rPr>
              <w:t>дорожного хозяйства и благо</w:t>
            </w:r>
            <w:r w:rsidR="00BD6767">
              <w:rPr>
                <w:b/>
                <w:bCs/>
                <w:color w:val="000000"/>
                <w:sz w:val="20"/>
              </w:rPr>
              <w:t>устройство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 xml:space="preserve">16 176,10  </w:t>
            </w:r>
          </w:p>
        </w:tc>
      </w:tr>
      <w:tr w:rsidR="00812720" w:rsidRPr="00812720" w:rsidTr="00AE0A4D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BD6767" w:rsidP="00BD67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812720" w:rsidRPr="00812720">
              <w:rPr>
                <w:color w:val="000000"/>
                <w:sz w:val="20"/>
              </w:rPr>
              <w:t>Обеспечение сохранности автомобильных дорог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10 253,20  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lastRenderedPageBreak/>
              <w:t>34 1 01 00000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BD6767" w:rsidP="00BD67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Приведение в нормативное состояние автомобильных дорог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9 802,10  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4Д010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6 857,40  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6 857,40  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4Д020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2696,70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2696,70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4Д030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248,00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BD6767" w:rsidP="00BD67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Передача полномочий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451,10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34 1 04 47270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65,30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65,30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34 1 04 47320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59,50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59,50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04ST040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326,30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326,30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BD6767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«Благоустройство территории»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5 483,70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BD6767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5 483,70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 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2 082,00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2 082,00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 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508,20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508,20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 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2 485,70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2 485,70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 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207,80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207,80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34 3 00 00000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D6767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Подпрограмма </w:t>
            </w:r>
            <w:r w:rsidR="00BD6767">
              <w:rPr>
                <w:sz w:val="20"/>
              </w:rPr>
              <w:t>«</w:t>
            </w:r>
            <w:r w:rsidRPr="00812720">
              <w:rPr>
                <w:sz w:val="20"/>
              </w:rPr>
              <w:t>Обеспечение реализации муниципальной программы</w:t>
            </w:r>
            <w:r w:rsidR="00BD6767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34 3 01 00000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Основное мероприяти</w:t>
            </w:r>
            <w:r w:rsidR="00BD6767">
              <w:rPr>
                <w:sz w:val="20"/>
              </w:rPr>
              <w:t>е «</w:t>
            </w:r>
            <w:r w:rsidRPr="00812720">
              <w:rPr>
                <w:sz w:val="20"/>
              </w:rPr>
              <w:t>Обеспечение деятельности му</w:t>
            </w:r>
            <w:r w:rsidR="00BD6767"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34 3 01 40050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35 0 00 00000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Муниципальная</w:t>
            </w:r>
            <w:r w:rsidR="00BD6767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812720">
              <w:rPr>
                <w:b/>
                <w:bCs/>
                <w:sz w:val="20"/>
              </w:rPr>
              <w:t>Улуч</w:t>
            </w:r>
            <w:r w:rsidR="00BD6767">
              <w:rPr>
                <w:b/>
                <w:bCs/>
                <w:sz w:val="20"/>
              </w:rPr>
              <w:t>шение жилищных условий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2 761,00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35 0 01 00000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D6767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Основное мероприятие </w:t>
            </w:r>
            <w:r w:rsidR="00BD6767">
              <w:rPr>
                <w:sz w:val="20"/>
              </w:rPr>
              <w:t>«</w:t>
            </w:r>
            <w:r w:rsidRPr="00812720">
              <w:rPr>
                <w:sz w:val="20"/>
              </w:rPr>
              <w:t>Оказание социальной поддержки в обеспечении жильем молодых семей</w:t>
            </w:r>
            <w:r w:rsidR="00BD6767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2 761,00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lastRenderedPageBreak/>
              <w:t>35 0 01 L4970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2 761,00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BD6767" w:rsidP="00812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2 761,00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36 0 00 00000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BD6767">
            <w:pPr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Муниципальная</w:t>
            </w:r>
            <w:r w:rsidR="00BD6767">
              <w:rPr>
                <w:b/>
                <w:bCs/>
                <w:color w:val="000000"/>
                <w:sz w:val="20"/>
              </w:rPr>
              <w:t xml:space="preserve"> программа сельского поселения «</w:t>
            </w:r>
            <w:r w:rsidRPr="00812720">
              <w:rPr>
                <w:b/>
                <w:bCs/>
                <w:color w:val="000000"/>
                <w:sz w:val="20"/>
              </w:rPr>
              <w:t>Совершенство</w:t>
            </w:r>
            <w:r w:rsidR="00BD6767">
              <w:rPr>
                <w:b/>
                <w:bCs/>
                <w:color w:val="000000"/>
                <w:sz w:val="20"/>
              </w:rPr>
              <w:t>вание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7 421,80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BD6767" w:rsidP="00BD67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Управление муниципальным имуществом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1 083,60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46,30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46,30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32,00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206,00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206,00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188,30  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188,30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611,00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611,00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BD6767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Основное мероприятие </w:t>
            </w:r>
            <w:r w:rsidR="00BD6767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Обеспечение деятельности органов местного самоуправления</w:t>
            </w:r>
            <w:r w:rsidR="00BD6767"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5 166,10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4М080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1 272,90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1 272,90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36 0 05 40030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3 638,30</w:t>
            </w:r>
          </w:p>
        </w:tc>
      </w:tr>
      <w:tr w:rsidR="00812720" w:rsidRPr="00812720" w:rsidTr="00BD6767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3 230,30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403,50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4,50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2П040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3,30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3,30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BD6767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BD6767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Основное мероприятие </w:t>
            </w:r>
            <w:r w:rsidR="00BD6767">
              <w:rPr>
                <w:sz w:val="20"/>
              </w:rPr>
              <w:t>«</w:t>
            </w:r>
            <w:r w:rsidRPr="00812720">
              <w:rPr>
                <w:sz w:val="20"/>
              </w:rPr>
              <w:t>Передача полномочий сельского поселения</w:t>
            </w:r>
            <w:r w:rsidR="00BD6767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1 172,10</w:t>
            </w:r>
          </w:p>
        </w:tc>
      </w:tr>
      <w:tr w:rsidR="00812720" w:rsidRPr="00812720" w:rsidTr="00BD6767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BD6767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85,40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85,40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36 0 06 47170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46,80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46,80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Выполнение передаваемых полномочий поселений на осуществление функции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977,70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977,70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14,80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14,80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14,80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14,80</w:t>
            </w:r>
          </w:p>
        </w:tc>
      </w:tr>
      <w:tr w:rsidR="00812720" w:rsidRPr="00812720" w:rsidTr="00812720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</w:tr>
      <w:tr w:rsidR="00812720" w:rsidRPr="00812720" w:rsidTr="005B7729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37 0 00 00000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080E8B">
            <w:pPr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Муниц</w:t>
            </w:r>
            <w:r>
              <w:rPr>
                <w:b/>
                <w:bCs/>
                <w:color w:val="000000"/>
                <w:sz w:val="20"/>
              </w:rPr>
              <w:t>и</w:t>
            </w:r>
            <w:r w:rsidRPr="00812720">
              <w:rPr>
                <w:b/>
                <w:bCs/>
                <w:color w:val="000000"/>
                <w:sz w:val="20"/>
              </w:rPr>
              <w:t>пальная</w:t>
            </w:r>
            <w:r w:rsidR="00080E8B">
              <w:rPr>
                <w:b/>
                <w:bCs/>
                <w:color w:val="000000"/>
                <w:sz w:val="20"/>
              </w:rPr>
              <w:t xml:space="preserve"> программа сельского поселения «</w:t>
            </w:r>
            <w:r w:rsidRPr="00812720">
              <w:rPr>
                <w:b/>
                <w:bCs/>
                <w:color w:val="000000"/>
                <w:sz w:val="20"/>
              </w:rPr>
              <w:t>Обеспечение безопасности населения и территории</w:t>
            </w:r>
            <w:r w:rsidR="00080E8B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080E8B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1 208,50</w:t>
            </w:r>
          </w:p>
        </w:tc>
      </w:tr>
      <w:tr w:rsidR="00812720" w:rsidRPr="00812720" w:rsidTr="005B7729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080E8B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Основное мероприятие </w:t>
            </w:r>
            <w:r w:rsidR="00080E8B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  <w:r w:rsidR="00080E8B"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5B7729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01 SП020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5B7729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Основное мероприятие </w:t>
            </w:r>
            <w:r w:rsidR="005B7729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Первичные меры пожарной безопасности на территории сельского поселения</w:t>
            </w:r>
            <w:r w:rsidR="005B7729">
              <w:rPr>
                <w:color w:val="000000"/>
                <w:sz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1 137,40</w:t>
            </w:r>
          </w:p>
        </w:tc>
      </w:tr>
      <w:tr w:rsidR="00812720" w:rsidRPr="00812720" w:rsidTr="005B7729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03 4Б050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1 137,40</w:t>
            </w:r>
          </w:p>
        </w:tc>
      </w:tr>
      <w:tr w:rsidR="00812720" w:rsidRPr="00812720" w:rsidTr="00812720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1 137,40</w:t>
            </w:r>
          </w:p>
        </w:tc>
      </w:tr>
      <w:tr w:rsidR="00812720" w:rsidRPr="00812720" w:rsidTr="005B7729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2720">
              <w:rPr>
                <w:b/>
                <w:bCs/>
                <w:color w:val="000000"/>
                <w:sz w:val="20"/>
              </w:rPr>
              <w:t>91 0 00 00000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1 078,60</w:t>
            </w:r>
          </w:p>
        </w:tc>
      </w:tr>
      <w:tr w:rsidR="00812720" w:rsidRPr="00812720" w:rsidTr="005B7729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1,10</w:t>
            </w:r>
          </w:p>
        </w:tc>
      </w:tr>
      <w:tr w:rsidR="00812720" w:rsidRPr="00812720" w:rsidTr="00812720">
        <w:trPr>
          <w:trHeight w:val="70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1,10</w:t>
            </w:r>
          </w:p>
        </w:tc>
      </w:tr>
      <w:tr w:rsidR="00812720" w:rsidRPr="00812720" w:rsidTr="00812720">
        <w:trPr>
          <w:trHeight w:val="40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91 0 00 10150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75,00</w:t>
            </w:r>
          </w:p>
        </w:tc>
      </w:tr>
      <w:tr w:rsidR="00812720" w:rsidRPr="00812720" w:rsidTr="00812720">
        <w:trPr>
          <w:trHeight w:val="67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75,00</w:t>
            </w:r>
          </w:p>
        </w:tc>
      </w:tr>
      <w:tr w:rsidR="00812720" w:rsidRPr="00812720" w:rsidTr="00812720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91 0 00 4Н040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508,60</w:t>
            </w:r>
          </w:p>
        </w:tc>
      </w:tr>
      <w:tr w:rsidR="00812720" w:rsidRPr="00812720" w:rsidTr="00812720">
        <w:trPr>
          <w:trHeight w:val="46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508,60</w:t>
            </w:r>
          </w:p>
        </w:tc>
      </w:tr>
      <w:tr w:rsidR="00812720" w:rsidRPr="00812720" w:rsidTr="00812720">
        <w:trPr>
          <w:trHeight w:val="54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91 0 00 47110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135,20</w:t>
            </w:r>
          </w:p>
        </w:tc>
      </w:tr>
      <w:tr w:rsidR="00812720" w:rsidRPr="00812720" w:rsidTr="00812720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135,20</w:t>
            </w:r>
          </w:p>
        </w:tc>
      </w:tr>
      <w:tr w:rsidR="00812720" w:rsidRPr="00812720" w:rsidTr="00812720">
        <w:trPr>
          <w:trHeight w:val="5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lastRenderedPageBreak/>
              <w:t>91 0 00 47160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</w:tr>
      <w:tr w:rsidR="00812720" w:rsidRPr="00812720" w:rsidTr="00812720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</w:tr>
      <w:tr w:rsidR="00812720" w:rsidRPr="00812720" w:rsidTr="00812720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2У100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12,00</w:t>
            </w:r>
          </w:p>
        </w:tc>
      </w:tr>
      <w:tr w:rsidR="00812720" w:rsidRPr="00812720" w:rsidTr="00812720">
        <w:trPr>
          <w:trHeight w:val="3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12,00</w:t>
            </w:r>
          </w:p>
        </w:tc>
      </w:tr>
      <w:tr w:rsidR="00812720" w:rsidRPr="00812720" w:rsidTr="00812720">
        <w:trPr>
          <w:trHeight w:val="80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91 0 00 2У090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310,20</w:t>
            </w:r>
          </w:p>
        </w:tc>
      </w:tr>
      <w:tr w:rsidR="00812720" w:rsidRPr="00812720" w:rsidTr="005B7729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310,20</w:t>
            </w:r>
          </w:p>
        </w:tc>
      </w:tr>
      <w:tr w:rsidR="00812720" w:rsidRPr="00812720" w:rsidTr="005B7729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42 401,50</w:t>
            </w:r>
          </w:p>
        </w:tc>
      </w:tr>
    </w:tbl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5B7729" w:rsidRDefault="005B7729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"/>
        <w:gridCol w:w="468"/>
        <w:gridCol w:w="192"/>
        <w:gridCol w:w="1420"/>
        <w:gridCol w:w="516"/>
        <w:gridCol w:w="5951"/>
        <w:gridCol w:w="429"/>
        <w:gridCol w:w="847"/>
      </w:tblGrid>
      <w:tr w:rsidR="00812720" w:rsidRPr="00812720" w:rsidTr="005B7729">
        <w:trPr>
          <w:trHeight w:val="264"/>
        </w:trPr>
        <w:tc>
          <w:tcPr>
            <w:tcW w:w="809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227" w:type="dxa"/>
            <w:gridSpan w:val="3"/>
            <w:shd w:val="clear" w:color="auto" w:fill="auto"/>
            <w:noWrap/>
            <w:vAlign w:val="bottom"/>
            <w:hideMark/>
          </w:tcPr>
          <w:p w:rsidR="00812720" w:rsidRPr="00812720" w:rsidRDefault="00812720" w:rsidP="005B7729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Приложение 4</w:t>
            </w:r>
          </w:p>
        </w:tc>
      </w:tr>
      <w:tr w:rsidR="00812720" w:rsidRPr="00812720" w:rsidTr="005B7729">
        <w:trPr>
          <w:trHeight w:val="264"/>
        </w:trPr>
        <w:tc>
          <w:tcPr>
            <w:tcW w:w="809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227" w:type="dxa"/>
            <w:gridSpan w:val="3"/>
            <w:shd w:val="clear" w:color="auto" w:fill="auto"/>
            <w:noWrap/>
            <w:vAlign w:val="bottom"/>
            <w:hideMark/>
          </w:tcPr>
          <w:p w:rsidR="00812720" w:rsidRDefault="00812720" w:rsidP="005B7729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5B7729">
              <w:rPr>
                <w:sz w:val="20"/>
              </w:rPr>
              <w:t>Думы Пермского муниципального округа</w:t>
            </w:r>
          </w:p>
          <w:p w:rsidR="005B7729" w:rsidRPr="00812720" w:rsidRDefault="005B7729" w:rsidP="005B772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</w:p>
        </w:tc>
      </w:tr>
      <w:tr w:rsidR="00812720" w:rsidRPr="00812720" w:rsidTr="005B7729">
        <w:trPr>
          <w:trHeight w:val="264"/>
        </w:trPr>
        <w:tc>
          <w:tcPr>
            <w:tcW w:w="809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227" w:type="dxa"/>
            <w:gridSpan w:val="3"/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</w:tr>
      <w:tr w:rsidR="00812720" w:rsidRPr="00812720" w:rsidTr="005B7729">
        <w:trPr>
          <w:trHeight w:val="264"/>
        </w:trPr>
        <w:tc>
          <w:tcPr>
            <w:tcW w:w="809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gridSpan w:val="2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6380" w:type="dxa"/>
            <w:gridSpan w:val="2"/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</w:tr>
      <w:tr w:rsidR="00812720" w:rsidRPr="00812720" w:rsidTr="005B7729">
        <w:trPr>
          <w:trHeight w:val="315"/>
        </w:trPr>
        <w:tc>
          <w:tcPr>
            <w:tcW w:w="10632" w:type="dxa"/>
            <w:gridSpan w:val="9"/>
            <w:shd w:val="clear" w:color="auto" w:fill="auto"/>
            <w:vAlign w:val="center"/>
            <w:hideMark/>
          </w:tcPr>
          <w:p w:rsidR="00812720" w:rsidRDefault="00812720" w:rsidP="0081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20">
              <w:rPr>
                <w:b/>
                <w:bCs/>
                <w:sz w:val="24"/>
                <w:szCs w:val="24"/>
              </w:rPr>
              <w:t>Ведомственная структура расходов бюджета на 2022 год</w:t>
            </w:r>
          </w:p>
          <w:p w:rsidR="005B7729" w:rsidRPr="00812720" w:rsidRDefault="005B7729" w:rsidP="00812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2720" w:rsidRPr="00812720" w:rsidTr="005B7729">
        <w:trPr>
          <w:trHeight w:val="315"/>
        </w:trPr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12720" w:rsidRPr="00812720" w:rsidTr="00812720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Вед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Рз, ПР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ВР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16"/>
                <w:szCs w:val="16"/>
              </w:rPr>
            </w:pPr>
            <w:r w:rsidRPr="00812720">
              <w:rPr>
                <w:sz w:val="16"/>
                <w:szCs w:val="16"/>
              </w:rPr>
              <w:t xml:space="preserve"> Сумма, тыс.руб. </w:t>
            </w:r>
          </w:p>
        </w:tc>
      </w:tr>
      <w:tr w:rsidR="00812720" w:rsidRPr="00812720" w:rsidTr="00812720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3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14"/>
                <w:szCs w:val="14"/>
              </w:rPr>
            </w:pPr>
            <w:r w:rsidRPr="00812720">
              <w:rPr>
                <w:sz w:val="14"/>
                <w:szCs w:val="14"/>
              </w:rPr>
              <w:t>5</w:t>
            </w:r>
          </w:p>
        </w:tc>
      </w:tr>
      <w:tr w:rsidR="00812720" w:rsidRPr="00812720" w:rsidTr="005B772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Администрация Гамовского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42401,50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0100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7143,50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0102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1272,90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Муниципальная</w:t>
            </w:r>
            <w:r w:rsidR="005B7729">
              <w:rPr>
                <w:color w:val="000000"/>
                <w:sz w:val="20"/>
              </w:rPr>
              <w:t xml:space="preserve"> программа сельского поселения «</w:t>
            </w:r>
            <w:r w:rsidRPr="00812720">
              <w:rPr>
                <w:color w:val="000000"/>
                <w:sz w:val="20"/>
              </w:rPr>
              <w:t>Совершенствование муниципального управления</w:t>
            </w:r>
            <w:r w:rsidR="005B7729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1272,90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5B7729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 xml:space="preserve">Обеспечение деятельности </w:t>
            </w:r>
            <w:r>
              <w:rPr>
                <w:color w:val="000000"/>
                <w:sz w:val="20"/>
              </w:rPr>
              <w:t>органов местного самоуправления»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1272,90</w:t>
            </w:r>
          </w:p>
        </w:tc>
      </w:tr>
      <w:tr w:rsidR="00812720" w:rsidRPr="00812720" w:rsidTr="005B7729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4М080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Глава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1272,90</w:t>
            </w:r>
          </w:p>
        </w:tc>
      </w:tr>
      <w:tr w:rsidR="00812720" w:rsidRPr="00812720" w:rsidTr="005B7729">
        <w:trPr>
          <w:trHeight w:val="10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1272,90</w:t>
            </w:r>
          </w:p>
        </w:tc>
      </w:tr>
      <w:tr w:rsidR="00812720" w:rsidRPr="00812720" w:rsidTr="005B7729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0104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3921,00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Муниципальная программа</w:t>
            </w:r>
            <w:r w:rsidR="005B7729">
              <w:rPr>
                <w:color w:val="000000"/>
                <w:sz w:val="20"/>
              </w:rPr>
              <w:t xml:space="preserve"> сельского поселения «</w:t>
            </w:r>
            <w:r w:rsidRPr="00812720">
              <w:rPr>
                <w:color w:val="000000"/>
                <w:sz w:val="20"/>
              </w:rPr>
              <w:t>Совершенствование муниципального управления</w:t>
            </w:r>
            <w:r w:rsidR="005B7729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3773,80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5B7729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 xml:space="preserve">Обеспечение деятельности </w:t>
            </w:r>
            <w:r>
              <w:rPr>
                <w:color w:val="000000"/>
                <w:sz w:val="20"/>
              </w:rPr>
              <w:t>органов местного самоуправления»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3641,60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36 0 05 40030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3638,30</w:t>
            </w:r>
          </w:p>
        </w:tc>
      </w:tr>
      <w:tr w:rsidR="00812720" w:rsidRPr="00812720" w:rsidTr="005B7729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3230,30</w:t>
            </w:r>
          </w:p>
        </w:tc>
      </w:tr>
      <w:tr w:rsidR="00812720" w:rsidRPr="00812720" w:rsidTr="005B7729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403,50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4,50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3,30</w:t>
            </w:r>
          </w:p>
        </w:tc>
      </w:tr>
      <w:tr w:rsidR="00812720" w:rsidRPr="00812720" w:rsidTr="005B7729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3,30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5B7729" w:rsidP="0081272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812720" w:rsidRPr="00812720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</w:t>
            </w:r>
            <w:r w:rsidR="00CC02A5"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132,20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85,40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85,40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46,80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46,80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5B7729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147,20</w:t>
            </w:r>
          </w:p>
        </w:tc>
      </w:tr>
      <w:tr w:rsidR="00812720" w:rsidRPr="00812720" w:rsidTr="005B7729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2У100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12,00  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12,00  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91 0 00 47110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135,20  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135,20  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0113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1949,60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Муниципальная </w:t>
            </w:r>
            <w:r w:rsidR="005B7729">
              <w:rPr>
                <w:color w:val="000000"/>
                <w:sz w:val="20"/>
              </w:rPr>
              <w:t>программа  сельского поселения «</w:t>
            </w:r>
            <w:r w:rsidRPr="00812720">
              <w:rPr>
                <w:color w:val="000000"/>
                <w:sz w:val="20"/>
              </w:rPr>
              <w:t>Совершенство</w:t>
            </w:r>
            <w:r w:rsidR="005B7729">
              <w:rPr>
                <w:color w:val="000000"/>
                <w:sz w:val="20"/>
              </w:rPr>
              <w:t>вание муниципального управления»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1949,60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5B7729" w:rsidP="005B772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Управление муниципальным имуществом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942,30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46,30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46,30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Оценка рыночной стоимости права на заключение договора аренды муниципального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32,00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32,00</w:t>
            </w:r>
          </w:p>
        </w:tc>
      </w:tr>
      <w:tr w:rsidR="00812720" w:rsidRPr="00812720" w:rsidTr="005B7729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206,00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206,00</w:t>
            </w:r>
          </w:p>
        </w:tc>
      </w:tr>
      <w:tr w:rsidR="00812720" w:rsidRPr="00812720" w:rsidTr="005B7729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и нежилые помещения, находящихся в собственности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47,00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47,00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611,00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611,00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5B7729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Основное мероприятие </w:t>
            </w:r>
            <w:r w:rsidR="005B7729">
              <w:rPr>
                <w:sz w:val="20"/>
              </w:rPr>
              <w:t>«</w:t>
            </w:r>
            <w:r w:rsidRPr="00812720">
              <w:rPr>
                <w:sz w:val="20"/>
              </w:rPr>
              <w:t>Передача полномочий сельского поселения</w:t>
            </w:r>
            <w:r w:rsidR="005B7729"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1007,30</w:t>
            </w:r>
          </w:p>
        </w:tc>
      </w:tr>
      <w:tr w:rsidR="00812720" w:rsidRPr="00812720" w:rsidTr="005B7729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Выполнение передаваемых полномочий поселений на осуществление функции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977,70  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977,70  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14,80  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14,80  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14,80  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14,80  </w:t>
            </w:r>
          </w:p>
        </w:tc>
      </w:tr>
      <w:tr w:rsidR="00812720" w:rsidRPr="00812720" w:rsidTr="005B772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0200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0203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Муниципальная </w:t>
            </w:r>
            <w:r w:rsidR="005B7729">
              <w:rPr>
                <w:color w:val="000000"/>
                <w:sz w:val="20"/>
              </w:rPr>
              <w:t>программа  сельского поселения «</w:t>
            </w:r>
            <w:r w:rsidRPr="00812720">
              <w:rPr>
                <w:color w:val="000000"/>
                <w:sz w:val="20"/>
              </w:rPr>
              <w:t>Совершенствование муниципального управления</w:t>
            </w:r>
            <w:r w:rsidR="005B7729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5B7729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 xml:space="preserve">Обеспечение деятельности </w:t>
            </w:r>
            <w:r>
              <w:rPr>
                <w:color w:val="000000"/>
                <w:sz w:val="20"/>
              </w:rPr>
              <w:t>органов местного самоуправления»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36 0 05 51180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5B7729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251,60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0300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1245,00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0310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1173,90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Муниц</w:t>
            </w:r>
            <w:r>
              <w:rPr>
                <w:color w:val="000000"/>
                <w:sz w:val="20"/>
              </w:rPr>
              <w:t>и</w:t>
            </w:r>
            <w:r w:rsidRPr="00812720">
              <w:rPr>
                <w:color w:val="000000"/>
                <w:sz w:val="20"/>
              </w:rPr>
              <w:t xml:space="preserve">пальная программа </w:t>
            </w:r>
            <w:r w:rsidR="005B7729">
              <w:rPr>
                <w:color w:val="000000"/>
                <w:sz w:val="20"/>
              </w:rPr>
              <w:t>сельского поселения «</w:t>
            </w:r>
            <w:r w:rsidRPr="00812720">
              <w:rPr>
                <w:color w:val="000000"/>
                <w:sz w:val="20"/>
              </w:rPr>
              <w:t>Обеспечение безопасности населения и территории</w:t>
            </w:r>
            <w:r w:rsidR="005B7729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1137,40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5B7729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Основное мероприятие </w:t>
            </w:r>
            <w:r w:rsidR="005B7729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Первичные меры пожарной безопасности на территории сельского поселения</w:t>
            </w:r>
            <w:r w:rsidR="005B7729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1137,40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03 4Б050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1137,40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1137,40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91 0 00 47160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0314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5B7729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5B7729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</w:t>
            </w:r>
            <w:r>
              <w:rPr>
                <w:color w:val="000000"/>
                <w:sz w:val="20"/>
              </w:rPr>
              <w:t>жданская оборона»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37 0 01 SП020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5B7729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71,10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0400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10563,40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0405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91 0 00 2У090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310,20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0409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10253,20</w:t>
            </w:r>
          </w:p>
        </w:tc>
      </w:tr>
      <w:tr w:rsidR="00812720" w:rsidRPr="00812720" w:rsidTr="005B7729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Муниципальная </w:t>
            </w:r>
            <w:r w:rsidR="00F566F8">
              <w:rPr>
                <w:color w:val="000000"/>
                <w:sz w:val="20"/>
              </w:rPr>
              <w:t>программа  сельского поселения «</w:t>
            </w:r>
            <w:r w:rsidRPr="00812720">
              <w:rPr>
                <w:color w:val="000000"/>
                <w:sz w:val="20"/>
              </w:rPr>
              <w:t>Развитие  дорожного хозяйства и благоустройство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10253,20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F566F8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Подпрограмма </w:t>
            </w:r>
            <w:r w:rsidR="00F566F8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Обеспечение сохранности автомобильных дорог</w:t>
            </w:r>
            <w:r w:rsidR="00F566F8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10253,20</w:t>
            </w:r>
          </w:p>
        </w:tc>
      </w:tr>
      <w:tr w:rsidR="00812720" w:rsidRPr="00812720" w:rsidTr="005B7729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F566F8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Приведение в нормативное</w:t>
            </w:r>
            <w:r>
              <w:rPr>
                <w:color w:val="000000"/>
                <w:sz w:val="20"/>
              </w:rPr>
              <w:t xml:space="preserve"> состояние автомобильных дорог»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10253,20</w:t>
            </w:r>
          </w:p>
        </w:tc>
      </w:tr>
      <w:tr w:rsidR="00812720" w:rsidRPr="00812720" w:rsidTr="005B7729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4Д010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6857,40</w:t>
            </w:r>
          </w:p>
        </w:tc>
      </w:tr>
      <w:tr w:rsidR="00812720" w:rsidRPr="00812720" w:rsidTr="005B772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6857,40</w:t>
            </w:r>
          </w:p>
        </w:tc>
      </w:tr>
      <w:tr w:rsidR="00812720" w:rsidRPr="00812720" w:rsidTr="005B772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4Д020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2696,70</w:t>
            </w:r>
          </w:p>
        </w:tc>
      </w:tr>
      <w:tr w:rsidR="00812720" w:rsidRPr="00812720" w:rsidTr="005B7729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2696,70</w:t>
            </w:r>
          </w:p>
        </w:tc>
      </w:tr>
      <w:tr w:rsidR="00812720" w:rsidRPr="00812720" w:rsidTr="00F566F8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01 4Д030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248,00</w:t>
            </w:r>
          </w:p>
        </w:tc>
      </w:tr>
      <w:tr w:rsidR="00812720" w:rsidRPr="00812720" w:rsidTr="00F566F8">
        <w:trPr>
          <w:trHeight w:val="5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248,00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F566F8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Передача</w:t>
            </w:r>
            <w:r>
              <w:rPr>
                <w:color w:val="000000"/>
                <w:sz w:val="20"/>
              </w:rPr>
              <w:t xml:space="preserve"> полномочий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451,10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34 1 04 47270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65,30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65,30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34 1 04 47320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59,50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59,50</w:t>
            </w:r>
          </w:p>
        </w:tc>
      </w:tr>
      <w:tr w:rsidR="00812720" w:rsidRPr="00812720" w:rsidTr="00F566F8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1 04ST040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326,30</w:t>
            </w:r>
          </w:p>
        </w:tc>
      </w:tr>
      <w:tr w:rsidR="00812720" w:rsidRPr="00812720" w:rsidTr="00F566F8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326,30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0500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7869,00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0501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141,30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F566F8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Муниципальная программа </w:t>
            </w:r>
            <w:r w:rsidR="00F566F8">
              <w:rPr>
                <w:color w:val="000000"/>
                <w:sz w:val="20"/>
              </w:rPr>
              <w:t>сельского поселения «</w:t>
            </w:r>
            <w:r w:rsidRPr="00812720">
              <w:rPr>
                <w:color w:val="000000"/>
                <w:sz w:val="20"/>
              </w:rPr>
              <w:t>Совершенствование муниципального управления</w:t>
            </w:r>
            <w:r w:rsidR="00F566F8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141,30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F566F8" w:rsidP="0081272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="00812720" w:rsidRPr="00812720">
              <w:rPr>
                <w:color w:val="000000"/>
                <w:sz w:val="20"/>
              </w:rPr>
              <w:t>Управление муниципальным</w:t>
            </w:r>
            <w:r>
              <w:rPr>
                <w:color w:val="000000"/>
                <w:sz w:val="20"/>
              </w:rPr>
              <w:t xml:space="preserve"> имуществом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141,30</w:t>
            </w:r>
          </w:p>
        </w:tc>
      </w:tr>
      <w:tr w:rsidR="00812720" w:rsidRPr="00812720" w:rsidTr="00F566F8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04 4М060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Взносы на капитальный ремонт общего имущества в многоквартирных домах, в которых расположены жилые и нежилые помещения, находящихся в собственности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141,30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141,30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0502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1772,20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F566F8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Основное мероприятие</w:t>
            </w:r>
            <w:r w:rsidR="00F566F8">
              <w:rPr>
                <w:color w:val="000000"/>
                <w:sz w:val="20"/>
              </w:rPr>
              <w:t xml:space="preserve"> «</w:t>
            </w:r>
            <w:r w:rsidRPr="00812720">
              <w:rPr>
                <w:color w:val="000000"/>
                <w:sz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</w:t>
            </w:r>
            <w:r w:rsidR="00F566F8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777,50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01 1У060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712,80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712,80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33 0 01 40110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64,70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64,70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Ос</w:t>
            </w:r>
            <w:r w:rsidR="00F566F8">
              <w:rPr>
                <w:color w:val="000000"/>
                <w:sz w:val="20"/>
              </w:rPr>
              <w:t>новное мероприятие «</w:t>
            </w:r>
            <w:r w:rsidRPr="00812720">
              <w:rPr>
                <w:color w:val="000000"/>
                <w:sz w:val="20"/>
              </w:rPr>
              <w:t>Содержание и ремонт объектов коммун</w:t>
            </w:r>
            <w:r w:rsidR="00F566F8">
              <w:rPr>
                <w:color w:val="000000"/>
                <w:sz w:val="20"/>
              </w:rPr>
              <w:t>ально-инженерной инфраструктуры»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994,70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02 1У060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224,50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224,50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33 0 02 4Ж010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770,20  </w:t>
            </w:r>
          </w:p>
        </w:tc>
      </w:tr>
      <w:tr w:rsidR="00812720" w:rsidRPr="00812720" w:rsidTr="00F566F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770,20  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0503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5483,70</w:t>
            </w:r>
          </w:p>
        </w:tc>
      </w:tr>
      <w:tr w:rsidR="00812720" w:rsidRPr="00812720" w:rsidTr="00F566F8">
        <w:trPr>
          <w:trHeight w:val="6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F566F8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Муниципальная </w:t>
            </w:r>
            <w:r w:rsidR="00F566F8">
              <w:rPr>
                <w:color w:val="000000"/>
                <w:sz w:val="20"/>
              </w:rPr>
              <w:t xml:space="preserve">программа  сельского поселения «Развитие </w:t>
            </w:r>
            <w:r w:rsidRPr="00812720">
              <w:rPr>
                <w:color w:val="000000"/>
                <w:sz w:val="20"/>
              </w:rPr>
              <w:t>дорожного хозяйства и благоустройство сельского поселения</w:t>
            </w:r>
            <w:r w:rsidR="00F566F8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5483,70</w:t>
            </w:r>
          </w:p>
        </w:tc>
      </w:tr>
      <w:tr w:rsidR="00812720" w:rsidRPr="00812720" w:rsidTr="00F566F8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F566F8" w:rsidP="00F566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</w:t>
            </w:r>
            <w:r w:rsidR="00812720" w:rsidRPr="00812720">
              <w:rPr>
                <w:color w:val="000000"/>
                <w:sz w:val="20"/>
              </w:rPr>
              <w:t>Благоустройство территории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5483,70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Основное мероприятие </w:t>
            </w:r>
            <w:r w:rsidR="00CC02A5">
              <w:rPr>
                <w:color w:val="000000"/>
                <w:sz w:val="20"/>
              </w:rPr>
              <w:t>«</w:t>
            </w:r>
            <w:r w:rsidRPr="00812720">
              <w:rPr>
                <w:color w:val="000000"/>
                <w:sz w:val="20"/>
              </w:rPr>
              <w:t>Благоустройство</w:t>
            </w:r>
            <w:r w:rsidR="00CC02A5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5483,70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2082,00</w:t>
            </w:r>
          </w:p>
        </w:tc>
      </w:tr>
      <w:tr w:rsidR="00812720" w:rsidRPr="00812720" w:rsidTr="00F566F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2082,00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Озеленение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508,20</w:t>
            </w:r>
          </w:p>
        </w:tc>
      </w:tr>
      <w:tr w:rsidR="00812720" w:rsidRPr="00812720" w:rsidTr="00F566F8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508,20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2485,70</w:t>
            </w:r>
          </w:p>
        </w:tc>
      </w:tr>
      <w:tr w:rsidR="00812720" w:rsidRPr="00812720" w:rsidTr="00F566F8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2485,70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207,80</w:t>
            </w:r>
          </w:p>
        </w:tc>
      </w:tr>
      <w:tr w:rsidR="00812720" w:rsidRPr="00812720" w:rsidTr="00F566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207,80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2 01 4Д120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200,00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200,00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0505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471,80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F566F8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Муниципальная </w:t>
            </w:r>
            <w:r w:rsidR="00F566F8">
              <w:rPr>
                <w:color w:val="000000"/>
                <w:sz w:val="20"/>
              </w:rPr>
              <w:t>программа  сельского поселения «</w:t>
            </w:r>
            <w:r w:rsidRPr="00812720">
              <w:rPr>
                <w:color w:val="000000"/>
                <w:sz w:val="20"/>
              </w:rPr>
              <w:t>Развитие дорожного хозяйства и благ</w:t>
            </w:r>
            <w:r w:rsidR="00F566F8">
              <w:rPr>
                <w:color w:val="000000"/>
                <w:sz w:val="20"/>
              </w:rPr>
              <w:t>оустройство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CC02A5" w:rsidP="0081272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812720" w:rsidRPr="00812720">
              <w:rPr>
                <w:sz w:val="20"/>
              </w:rPr>
              <w:t>Обеспечение деятельности муниципальных казенных учреждений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34 3 01 40050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F566F8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439,20</w:t>
            </w:r>
          </w:p>
        </w:tc>
      </w:tr>
      <w:tr w:rsidR="00812720" w:rsidRPr="00812720" w:rsidTr="00F566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36 0 00 00000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F566F8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Муниципальная</w:t>
            </w:r>
            <w:r w:rsidR="00F566F8">
              <w:rPr>
                <w:color w:val="000000"/>
                <w:sz w:val="20"/>
              </w:rPr>
              <w:t xml:space="preserve"> программа сельского поселения «</w:t>
            </w:r>
            <w:r w:rsidRPr="00812720">
              <w:rPr>
                <w:color w:val="000000"/>
                <w:sz w:val="20"/>
              </w:rPr>
              <w:t>Совершенствование муниципального управления</w:t>
            </w:r>
            <w:r w:rsidR="00F566F8">
              <w:rPr>
                <w:color w:val="000000"/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</w:tr>
      <w:tr w:rsidR="00812720" w:rsidRPr="00812720" w:rsidTr="00F566F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F566F8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Основное мероприятие </w:t>
            </w:r>
            <w:r w:rsidR="00F566F8">
              <w:rPr>
                <w:sz w:val="20"/>
              </w:rPr>
              <w:t>«</w:t>
            </w:r>
            <w:r w:rsidRPr="00812720">
              <w:rPr>
                <w:sz w:val="20"/>
              </w:rPr>
              <w:t>Передача полномочий сельского поселения</w:t>
            </w:r>
            <w:r w:rsidR="00F566F8"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</w:tr>
      <w:tr w:rsidR="00812720" w:rsidRPr="00812720" w:rsidTr="00F566F8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36 0 06 47290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32,60  </w:t>
            </w:r>
          </w:p>
        </w:tc>
      </w:tr>
      <w:tr w:rsidR="00812720" w:rsidRPr="00812720" w:rsidTr="00F566F8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32,60  </w:t>
            </w:r>
          </w:p>
        </w:tc>
      </w:tr>
      <w:tr w:rsidR="00812720" w:rsidRPr="00812720" w:rsidTr="00F566F8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0700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75,00</w:t>
            </w:r>
          </w:p>
        </w:tc>
      </w:tr>
      <w:tr w:rsidR="00812720" w:rsidRPr="00812720" w:rsidTr="00F566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0707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75,00</w:t>
            </w:r>
          </w:p>
        </w:tc>
      </w:tr>
      <w:tr w:rsidR="00812720" w:rsidRPr="00812720" w:rsidTr="00F566F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75,00</w:t>
            </w:r>
          </w:p>
        </w:tc>
      </w:tr>
      <w:tr w:rsidR="00812720" w:rsidRPr="00812720" w:rsidTr="00F566F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75,00</w:t>
            </w:r>
          </w:p>
        </w:tc>
      </w:tr>
      <w:tr w:rsidR="00812720" w:rsidRPr="00812720" w:rsidTr="00F566F8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75,00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0800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11984,40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0801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11984,40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F566F8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Муниципальная программа  сельского поселения </w:t>
            </w:r>
            <w:r w:rsidR="00F566F8">
              <w:rPr>
                <w:sz w:val="20"/>
              </w:rPr>
              <w:t>«Развитие сферы культуры»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11983,30</w:t>
            </w:r>
          </w:p>
        </w:tc>
      </w:tr>
      <w:tr w:rsidR="00812720" w:rsidRPr="00812720" w:rsidTr="00F566F8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CC02A5" w:rsidP="00812720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812720" w:rsidRPr="00812720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C56F3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11 983,30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32 0 01 40050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C56F3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11 983,30</w:t>
            </w:r>
          </w:p>
        </w:tc>
      </w:tr>
      <w:tr w:rsidR="00812720" w:rsidRPr="00812720" w:rsidTr="00F566F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C56F3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11 983,30</w:t>
            </w:r>
          </w:p>
        </w:tc>
      </w:tr>
      <w:tr w:rsidR="00812720" w:rsidRPr="00812720" w:rsidTr="00F566F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C56F3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1,10</w:t>
            </w:r>
          </w:p>
        </w:tc>
      </w:tr>
      <w:tr w:rsidR="00812720" w:rsidRPr="00812720" w:rsidTr="00F566F8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91 0 00 10210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1,10</w:t>
            </w:r>
          </w:p>
        </w:tc>
      </w:tr>
      <w:tr w:rsidR="00812720" w:rsidRPr="00812720" w:rsidTr="00F566F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1,10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3269,60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508,60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508,60</w:t>
            </w:r>
          </w:p>
        </w:tc>
      </w:tr>
      <w:tr w:rsidR="00812720" w:rsidRPr="00812720" w:rsidTr="00F566F8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91 0 00 4Н040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508,60</w:t>
            </w:r>
          </w:p>
        </w:tc>
      </w:tr>
      <w:tr w:rsidR="00812720" w:rsidRPr="00812720" w:rsidTr="00F566F8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508,60</w:t>
            </w:r>
          </w:p>
        </w:tc>
      </w:tr>
      <w:tr w:rsidR="00812720" w:rsidRPr="00812720" w:rsidTr="00866BBE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2761,00</w:t>
            </w:r>
          </w:p>
        </w:tc>
      </w:tr>
      <w:tr w:rsidR="00812720" w:rsidRPr="00812720" w:rsidTr="00866BBE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F566F8">
            <w:pPr>
              <w:rPr>
                <w:sz w:val="20"/>
              </w:rPr>
            </w:pPr>
            <w:r w:rsidRPr="00812720">
              <w:rPr>
                <w:sz w:val="20"/>
              </w:rPr>
              <w:t>Муниципальная про</w:t>
            </w:r>
            <w:r w:rsidR="00F566F8">
              <w:rPr>
                <w:sz w:val="20"/>
              </w:rPr>
              <w:t>грамма сельского поселения «</w:t>
            </w:r>
            <w:r w:rsidRPr="00812720">
              <w:rPr>
                <w:sz w:val="20"/>
              </w:rPr>
              <w:t>Улучшение жилищных условий граждан</w:t>
            </w:r>
            <w:r w:rsidR="00F566F8"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66BBE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2 761,00</w:t>
            </w:r>
          </w:p>
        </w:tc>
      </w:tr>
      <w:tr w:rsidR="00812720" w:rsidRPr="00812720" w:rsidTr="00866BBE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F566F8" w:rsidP="00F566F8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812720" w:rsidRPr="00812720">
              <w:rPr>
                <w:sz w:val="20"/>
              </w:rPr>
              <w:t>Оказание социальной поддержки в обеспечении жильем молодых семей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66BBE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2 761,00</w:t>
            </w:r>
          </w:p>
        </w:tc>
      </w:tr>
      <w:tr w:rsidR="00812720" w:rsidRPr="00812720" w:rsidTr="00866BBE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35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66BBE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2 761,00</w:t>
            </w:r>
          </w:p>
        </w:tc>
      </w:tr>
      <w:tr w:rsidR="00812720" w:rsidRPr="00812720" w:rsidTr="00866BBE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500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66BBE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2 761,00</w:t>
            </w:r>
          </w:p>
        </w:tc>
      </w:tr>
      <w:tr w:rsidR="00812720" w:rsidRPr="00812720" w:rsidTr="00866BBE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66BBE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42 401,50</w:t>
            </w:r>
          </w:p>
        </w:tc>
      </w:tr>
    </w:tbl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60"/>
        <w:gridCol w:w="5600"/>
        <w:gridCol w:w="1460"/>
        <w:gridCol w:w="2101"/>
      </w:tblGrid>
      <w:tr w:rsidR="00812720" w:rsidRPr="00812720" w:rsidTr="00812720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Default="00812720" w:rsidP="00812720">
            <w:pPr>
              <w:rPr>
                <w:color w:val="000000"/>
                <w:sz w:val="20"/>
              </w:rPr>
            </w:pPr>
          </w:p>
          <w:p w:rsidR="00866BBE" w:rsidRDefault="00866BBE" w:rsidP="00812720">
            <w:pPr>
              <w:rPr>
                <w:color w:val="000000"/>
                <w:sz w:val="20"/>
              </w:rPr>
            </w:pPr>
          </w:p>
          <w:p w:rsidR="00866BBE" w:rsidRPr="00812720" w:rsidRDefault="00866BBE" w:rsidP="00812720">
            <w:pPr>
              <w:rPr>
                <w:color w:val="000000"/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 Приложение 5</w:t>
            </w:r>
          </w:p>
        </w:tc>
      </w:tr>
      <w:tr w:rsidR="00812720" w:rsidRPr="00812720" w:rsidTr="00812720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BBE" w:rsidRDefault="00812720" w:rsidP="00866BBE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866BBE">
              <w:rPr>
                <w:sz w:val="20"/>
              </w:rPr>
              <w:t>Думы муниципального округа</w:t>
            </w:r>
          </w:p>
          <w:p w:rsidR="00812720" w:rsidRPr="00812720" w:rsidRDefault="00866BBE" w:rsidP="00866BB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  <w:r w:rsidR="00812720" w:rsidRPr="00812720">
              <w:rPr>
                <w:sz w:val="20"/>
              </w:rPr>
              <w:t xml:space="preserve"> </w:t>
            </w:r>
          </w:p>
        </w:tc>
      </w:tr>
      <w:tr w:rsidR="00812720" w:rsidRPr="00812720" w:rsidTr="00812720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</w:tr>
      <w:tr w:rsidR="00812720" w:rsidRPr="00812720" w:rsidTr="00812720">
        <w:trPr>
          <w:trHeight w:val="49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Распределение средств дорожного фонда Гамовского сельского поселения на 2022 год</w:t>
            </w:r>
          </w:p>
        </w:tc>
      </w:tr>
      <w:tr w:rsidR="00812720" w:rsidRPr="00812720" w:rsidTr="00812720">
        <w:trPr>
          <w:trHeight w:val="26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</w:p>
        </w:tc>
      </w:tr>
      <w:tr w:rsidR="00812720" w:rsidRPr="00812720" w:rsidTr="00812720">
        <w:trPr>
          <w:trHeight w:val="5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 xml:space="preserve">№ </w:t>
            </w:r>
            <w:r w:rsidRPr="00812720">
              <w:rPr>
                <w:sz w:val="20"/>
              </w:rPr>
              <w:br/>
              <w:t>п/п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Наименование   расходов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66BBE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Сумма,</w:t>
            </w:r>
            <w:r w:rsidRPr="00812720">
              <w:rPr>
                <w:sz w:val="20"/>
              </w:rPr>
              <w:br/>
              <w:t>тыс.</w:t>
            </w:r>
            <w:r w:rsidR="00866BBE">
              <w:rPr>
                <w:sz w:val="20"/>
              </w:rPr>
              <w:t xml:space="preserve"> </w:t>
            </w:r>
            <w:r w:rsidRPr="00812720">
              <w:rPr>
                <w:sz w:val="20"/>
              </w:rPr>
              <w:t xml:space="preserve">рублей </w:t>
            </w:r>
          </w:p>
        </w:tc>
      </w:tr>
      <w:tr w:rsidR="00812720" w:rsidRPr="00812720" w:rsidTr="00812720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66BBE" w:rsidP="00866BBE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812720" w:rsidRPr="00812720">
              <w:rPr>
                <w:sz w:val="20"/>
              </w:rPr>
              <w:t>Развитие дорожного хозяйства и благоустройство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9 802,10</w:t>
            </w:r>
          </w:p>
        </w:tc>
      </w:tr>
      <w:tr w:rsidR="00812720" w:rsidRPr="00812720" w:rsidTr="00812720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Приведение в нормативное состояние автомобильных дорог Гамовского сельского поселения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9 802,10</w:t>
            </w:r>
          </w:p>
        </w:tc>
      </w:tr>
      <w:tr w:rsidR="00812720" w:rsidRPr="00812720" w:rsidTr="00812720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66BBE">
            <w:pPr>
              <w:rPr>
                <w:sz w:val="20"/>
              </w:rPr>
            </w:pPr>
            <w:r w:rsidRPr="00812720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6 857,40</w:t>
            </w:r>
          </w:p>
        </w:tc>
      </w:tr>
      <w:tr w:rsidR="00812720" w:rsidRPr="00812720" w:rsidTr="00812720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2696,70</w:t>
            </w:r>
          </w:p>
        </w:tc>
      </w:tr>
      <w:tr w:rsidR="00812720" w:rsidRPr="00812720" w:rsidTr="00812720">
        <w:trPr>
          <w:trHeight w:val="5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-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248,00</w:t>
            </w:r>
          </w:p>
        </w:tc>
      </w:tr>
      <w:tr w:rsidR="00812720" w:rsidRPr="00812720" w:rsidTr="00812720">
        <w:trPr>
          <w:trHeight w:val="26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ВСЕГО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9 802,10</w:t>
            </w:r>
          </w:p>
        </w:tc>
      </w:tr>
    </w:tbl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60"/>
        <w:gridCol w:w="6700"/>
        <w:gridCol w:w="880"/>
        <w:gridCol w:w="960"/>
        <w:gridCol w:w="960"/>
      </w:tblGrid>
      <w:tr w:rsidR="00812720" w:rsidRPr="00812720" w:rsidTr="0015111F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0" w:type="dxa"/>
            <w:gridSpan w:val="4"/>
            <w:shd w:val="clear" w:color="auto" w:fill="auto"/>
            <w:vAlign w:val="bottom"/>
            <w:hideMark/>
          </w:tcPr>
          <w:p w:rsidR="00812720" w:rsidRPr="00812720" w:rsidRDefault="00812720" w:rsidP="00866BBE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Приложение 6</w:t>
            </w:r>
          </w:p>
        </w:tc>
      </w:tr>
      <w:tr w:rsidR="00812720" w:rsidRPr="00812720" w:rsidTr="0015111F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0" w:type="dxa"/>
            <w:gridSpan w:val="4"/>
            <w:shd w:val="clear" w:color="auto" w:fill="auto"/>
            <w:vAlign w:val="bottom"/>
            <w:hideMark/>
          </w:tcPr>
          <w:p w:rsidR="00812720" w:rsidRDefault="00812720" w:rsidP="00866BBE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866BBE">
              <w:rPr>
                <w:sz w:val="20"/>
              </w:rPr>
              <w:t>Думы Пермского муниципального округа</w:t>
            </w:r>
          </w:p>
          <w:p w:rsidR="00866BBE" w:rsidRPr="00812720" w:rsidRDefault="00866BBE" w:rsidP="00866BB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</w:p>
        </w:tc>
      </w:tr>
      <w:tr w:rsidR="00812720" w:rsidRPr="00812720" w:rsidTr="0015111F">
        <w:trPr>
          <w:trHeight w:val="264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0" w:type="dxa"/>
            <w:gridSpan w:val="4"/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66BBE">
        <w:trPr>
          <w:trHeight w:val="720"/>
        </w:trPr>
        <w:tc>
          <w:tcPr>
            <w:tcW w:w="10060" w:type="dxa"/>
            <w:gridSpan w:val="5"/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812720">
              <w:rPr>
                <w:b/>
                <w:bCs/>
                <w:sz w:val="24"/>
                <w:szCs w:val="24"/>
              </w:rPr>
              <w:t>Иные межбюджетные трансферты передаваемые из бюджета Гамовского сельского поселения в бюджет района на 2022 год и плановый период 2023 и 2024  годов</w:t>
            </w:r>
          </w:p>
        </w:tc>
      </w:tr>
      <w:tr w:rsidR="00812720" w:rsidRPr="00812720" w:rsidTr="00BD07B2">
        <w:trPr>
          <w:trHeight w:val="345"/>
        </w:trPr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720" w:rsidRPr="00812720" w:rsidRDefault="00812720" w:rsidP="008127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тыс.руб.</w:t>
            </w:r>
          </w:p>
        </w:tc>
      </w:tr>
      <w:tr w:rsidR="00812720" w:rsidRPr="00812720" w:rsidTr="0081272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№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2024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Выполнение передаваемых полномочий поселений на обеспечение обслуживания получателей средств бюджетов поселений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85,40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135,20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36,50</w:t>
            </w:r>
          </w:p>
        </w:tc>
      </w:tr>
      <w:tr w:rsidR="00812720" w:rsidRPr="00812720" w:rsidTr="00812720">
        <w:trPr>
          <w:trHeight w:val="10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проживания, многоквартирного дома аварийным и подлежащим сносу, садового дома жилым домом и жилого дома садовым домом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32,60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46,80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 xml:space="preserve">Выполнение передаваемых полномочий поселений на осуществление функции организации и ведения бухгалтерского (бюджетного), статистического, налогового учета, отчетности и планирования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977,70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977,70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977,70</w:t>
            </w:r>
          </w:p>
        </w:tc>
      </w:tr>
      <w:tr w:rsidR="00812720" w:rsidRPr="00812720" w:rsidTr="00812720">
        <w:trPr>
          <w:trHeight w:val="7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326,30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2761,00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20" w:rsidRPr="00812720" w:rsidRDefault="00812720" w:rsidP="00812720">
            <w:pPr>
              <w:rPr>
                <w:color w:val="000000"/>
                <w:sz w:val="20"/>
              </w:rPr>
            </w:pPr>
            <w:r w:rsidRPr="00812720">
              <w:rPr>
                <w:color w:val="000000"/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 xml:space="preserve">Итого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4555,90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1314,20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1314,20</w:t>
            </w:r>
          </w:p>
        </w:tc>
      </w:tr>
    </w:tbl>
    <w:p w:rsidR="00812720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BD07B2" w:rsidRDefault="00BD07B2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20"/>
        <w:gridCol w:w="5040"/>
        <w:gridCol w:w="966"/>
        <w:gridCol w:w="277"/>
        <w:gridCol w:w="689"/>
        <w:gridCol w:w="303"/>
        <w:gridCol w:w="992"/>
        <w:gridCol w:w="993"/>
      </w:tblGrid>
      <w:tr w:rsidR="00812720" w:rsidRPr="00812720" w:rsidTr="0081272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>Приложение 7</w:t>
            </w:r>
          </w:p>
        </w:tc>
      </w:tr>
      <w:tr w:rsidR="00812720" w:rsidRPr="00812720" w:rsidTr="0081272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Default="00812720" w:rsidP="00BD07B2">
            <w:pPr>
              <w:jc w:val="right"/>
              <w:rPr>
                <w:sz w:val="20"/>
              </w:rPr>
            </w:pPr>
            <w:r w:rsidRPr="00812720">
              <w:rPr>
                <w:sz w:val="20"/>
              </w:rPr>
              <w:t xml:space="preserve">к решению </w:t>
            </w:r>
            <w:r w:rsidR="00BD07B2">
              <w:rPr>
                <w:sz w:val="20"/>
              </w:rPr>
              <w:t>Думы Пермского муниципального округа</w:t>
            </w:r>
          </w:p>
          <w:p w:rsidR="00BD07B2" w:rsidRPr="00812720" w:rsidRDefault="00BD07B2" w:rsidP="00BD07B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CC02A5">
              <w:rPr>
                <w:sz w:val="20"/>
              </w:rPr>
              <w:t xml:space="preserve">22.12.2022 </w:t>
            </w:r>
            <w:r>
              <w:rPr>
                <w:sz w:val="20"/>
              </w:rPr>
              <w:t>№</w:t>
            </w:r>
            <w:r w:rsidR="00CC02A5">
              <w:rPr>
                <w:sz w:val="20"/>
              </w:rPr>
              <w:t xml:space="preserve"> 86</w:t>
            </w:r>
          </w:p>
        </w:tc>
      </w:tr>
      <w:tr w:rsidR="00812720" w:rsidRPr="00812720" w:rsidTr="0081272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jc w:val="right"/>
              <w:rPr>
                <w:sz w:val="20"/>
              </w:rPr>
            </w:pPr>
          </w:p>
        </w:tc>
      </w:tr>
      <w:tr w:rsidR="00812720" w:rsidRPr="00812720" w:rsidTr="00812720">
        <w:trPr>
          <w:trHeight w:val="70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Перечень и объемы  финансирования муниципальных программ Гамовского сельского поселения на 2022 год и период 2023-2024 годов</w:t>
            </w:r>
          </w:p>
        </w:tc>
      </w:tr>
      <w:tr w:rsidR="00812720" w:rsidRPr="00812720" w:rsidTr="00812720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12720" w:rsidRPr="00812720" w:rsidTr="00812720">
        <w:trPr>
          <w:trHeight w:val="7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№п\п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Сумма 2022год,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Сумма 2023год, 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Сумма 2024год, тыс.руб.</w:t>
            </w:r>
          </w:p>
        </w:tc>
      </w:tr>
      <w:tr w:rsidR="00812720" w:rsidRPr="00812720" w:rsidTr="00BD07B2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720" w:rsidRPr="00812720" w:rsidRDefault="00BD07B2" w:rsidP="00BD0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720" w:rsidRPr="00812720" w:rsidRDefault="00BD07B2" w:rsidP="00BD0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720" w:rsidRPr="00812720" w:rsidRDefault="00BD07B2" w:rsidP="00BD0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720" w:rsidRPr="00812720" w:rsidRDefault="00BD07B2" w:rsidP="00BD0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720" w:rsidRPr="00812720" w:rsidRDefault="00BD07B2" w:rsidP="00BD0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12720" w:rsidRPr="00812720" w:rsidTr="00812720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BD07B2">
            <w:pPr>
              <w:rPr>
                <w:sz w:val="20"/>
              </w:rPr>
            </w:pPr>
            <w:r w:rsidRPr="00812720">
              <w:rPr>
                <w:sz w:val="20"/>
              </w:rPr>
              <w:t>Муниципальная</w:t>
            </w:r>
            <w:r w:rsidR="00BD07B2">
              <w:rPr>
                <w:sz w:val="20"/>
              </w:rPr>
              <w:t xml:space="preserve"> программа сельского поселения «</w:t>
            </w:r>
            <w:r w:rsidRPr="00812720">
              <w:rPr>
                <w:sz w:val="20"/>
              </w:rPr>
              <w:t>Ра</w:t>
            </w:r>
            <w:r w:rsidR="00BD07B2">
              <w:rPr>
                <w:sz w:val="20"/>
              </w:rPr>
              <w:t>звитие сферы культуры и спорта»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11983,30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11500,00</w:t>
            </w:r>
          </w:p>
        </w:tc>
      </w:tr>
      <w:tr w:rsidR="00812720" w:rsidRPr="00812720" w:rsidTr="00812720">
        <w:trPr>
          <w:trHeight w:val="10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Муниципальная </w:t>
            </w:r>
            <w:r w:rsidR="00BD07B2">
              <w:rPr>
                <w:sz w:val="20"/>
              </w:rPr>
              <w:t>программа  сельского поселения «</w:t>
            </w:r>
            <w:r w:rsidRPr="00812720">
              <w:rPr>
                <w:sz w:val="20"/>
              </w:rPr>
              <w:t>Обеспечение качественным жильем и услугами жилищно-ком</w:t>
            </w:r>
            <w:r w:rsidR="00BD07B2">
              <w:rPr>
                <w:sz w:val="20"/>
              </w:rPr>
              <w:t>мунального хозяйства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1772,20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0,00</w:t>
            </w:r>
          </w:p>
        </w:tc>
      </w:tr>
      <w:tr w:rsidR="00812720" w:rsidRPr="00812720" w:rsidTr="00812720">
        <w:trPr>
          <w:trHeight w:val="64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BD07B2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Муниципальная  программа сельского </w:t>
            </w:r>
            <w:r w:rsidR="00BD07B2">
              <w:rPr>
                <w:sz w:val="20"/>
              </w:rPr>
              <w:t>поселения «</w:t>
            </w:r>
            <w:r w:rsidRPr="00812720">
              <w:rPr>
                <w:sz w:val="20"/>
              </w:rPr>
              <w:t>Развитие дорожного хозяйства и благоустройство сельского поселения</w:t>
            </w:r>
            <w:r w:rsidR="00BD07B2"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16176,10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8891,50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8891,50</w:t>
            </w:r>
          </w:p>
        </w:tc>
      </w:tr>
      <w:tr w:rsidR="00812720" w:rsidRPr="00812720" w:rsidTr="00812720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3.1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BD07B2" w:rsidP="00812720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812720" w:rsidRPr="00812720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сохранности автомобильных дорог»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10253,20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4500,00</w:t>
            </w:r>
          </w:p>
        </w:tc>
      </w:tr>
      <w:tr w:rsidR="00812720" w:rsidRPr="00812720" w:rsidTr="00812720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3.2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BD07B2" w:rsidP="00BD07B2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812720" w:rsidRPr="00812720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5483,70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4391,50</w:t>
            </w:r>
          </w:p>
        </w:tc>
      </w:tr>
      <w:tr w:rsidR="00812720" w:rsidRPr="00812720" w:rsidTr="00812720">
        <w:trPr>
          <w:trHeight w:val="5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4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Муниципальная</w:t>
            </w:r>
            <w:r w:rsidR="00BD07B2">
              <w:rPr>
                <w:sz w:val="20"/>
              </w:rPr>
              <w:t xml:space="preserve"> программа сельского поселения «</w:t>
            </w:r>
            <w:r w:rsidRPr="00812720">
              <w:rPr>
                <w:sz w:val="20"/>
              </w:rPr>
              <w:t>Улуч</w:t>
            </w:r>
            <w:r w:rsidR="00BD07B2">
              <w:rPr>
                <w:sz w:val="20"/>
              </w:rPr>
              <w:t>шение жилищных условий граждан»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2761,00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0</w:t>
            </w:r>
          </w:p>
        </w:tc>
      </w:tr>
      <w:tr w:rsidR="00812720" w:rsidRPr="00812720" w:rsidTr="00812720">
        <w:trPr>
          <w:trHeight w:val="6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5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 xml:space="preserve">Муниципальная </w:t>
            </w:r>
            <w:r w:rsidR="00BD07B2">
              <w:rPr>
                <w:sz w:val="20"/>
              </w:rPr>
              <w:t xml:space="preserve"> программа сельского поселения «</w:t>
            </w:r>
            <w:r w:rsidRPr="00812720">
              <w:rPr>
                <w:sz w:val="20"/>
              </w:rPr>
              <w:t>Совершенствов</w:t>
            </w:r>
            <w:r w:rsidR="00BD07B2">
              <w:rPr>
                <w:sz w:val="20"/>
              </w:rPr>
              <w:t>ание муниципального управления»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7421,8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6653,30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6661,60</w:t>
            </w:r>
          </w:p>
        </w:tc>
      </w:tr>
      <w:tr w:rsidR="00812720" w:rsidRPr="00812720" w:rsidTr="00812720">
        <w:trPr>
          <w:trHeight w:val="7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6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Муниципальная программа сел</w:t>
            </w:r>
            <w:r w:rsidR="00BD07B2">
              <w:rPr>
                <w:sz w:val="20"/>
              </w:rPr>
              <w:t>ьского поселения «</w:t>
            </w:r>
            <w:r w:rsidRPr="00812720">
              <w:rPr>
                <w:sz w:val="20"/>
              </w:rPr>
              <w:t>Обеспечение безопа</w:t>
            </w:r>
            <w:r w:rsidR="00BD07B2">
              <w:rPr>
                <w:sz w:val="20"/>
              </w:rPr>
              <w:t>сности населения и территории»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1208,50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396,20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sz w:val="20"/>
              </w:rPr>
            </w:pPr>
            <w:r w:rsidRPr="00812720">
              <w:rPr>
                <w:sz w:val="20"/>
              </w:rPr>
              <w:t>396,20</w:t>
            </w:r>
          </w:p>
        </w:tc>
      </w:tr>
      <w:tr w:rsidR="00812720" w:rsidRPr="00812720" w:rsidTr="00812720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  <w:r w:rsidRPr="00812720">
              <w:rPr>
                <w:sz w:val="20"/>
              </w:rPr>
              <w:t>Итого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720" w:rsidRPr="00812720" w:rsidRDefault="00812720" w:rsidP="00812720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41322,90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27441,00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20" w:rsidRPr="00812720" w:rsidRDefault="00812720" w:rsidP="00812720">
            <w:pPr>
              <w:jc w:val="center"/>
              <w:rPr>
                <w:b/>
                <w:bCs/>
                <w:sz w:val="20"/>
              </w:rPr>
            </w:pPr>
            <w:r w:rsidRPr="00812720">
              <w:rPr>
                <w:b/>
                <w:bCs/>
                <w:sz w:val="20"/>
              </w:rPr>
              <w:t>27449,30</w:t>
            </w:r>
          </w:p>
        </w:tc>
      </w:tr>
    </w:tbl>
    <w:p w:rsidR="00812720" w:rsidRPr="005D4BF1" w:rsidRDefault="00812720" w:rsidP="005D4BF1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sectPr w:rsidR="00812720" w:rsidRPr="005D4BF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46" w:rsidRDefault="00754D46" w:rsidP="00DA5614">
      <w:r>
        <w:separator/>
      </w:r>
    </w:p>
  </w:endnote>
  <w:endnote w:type="continuationSeparator" w:id="0">
    <w:p w:rsidR="00754D46" w:rsidRDefault="00754D4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29" w:rsidRDefault="005B7729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C36FB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46" w:rsidRDefault="00754D46" w:rsidP="00DA5614">
      <w:r>
        <w:separator/>
      </w:r>
    </w:p>
  </w:footnote>
  <w:footnote w:type="continuationSeparator" w:id="0">
    <w:p w:rsidR="00754D46" w:rsidRDefault="00754D4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0E8B"/>
    <w:rsid w:val="00084B8D"/>
    <w:rsid w:val="000943DA"/>
    <w:rsid w:val="000944A0"/>
    <w:rsid w:val="000A1581"/>
    <w:rsid w:val="000B1CE0"/>
    <w:rsid w:val="000B29B7"/>
    <w:rsid w:val="000B2AA4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1F"/>
    <w:rsid w:val="00155DFD"/>
    <w:rsid w:val="0016393A"/>
    <w:rsid w:val="0016410B"/>
    <w:rsid w:val="00170CB3"/>
    <w:rsid w:val="00172E79"/>
    <w:rsid w:val="001842B8"/>
    <w:rsid w:val="001853DC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277C8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1162"/>
    <w:rsid w:val="00295B8B"/>
    <w:rsid w:val="00295BF3"/>
    <w:rsid w:val="002A60D6"/>
    <w:rsid w:val="002A721E"/>
    <w:rsid w:val="002B1A2D"/>
    <w:rsid w:val="002C1A0E"/>
    <w:rsid w:val="002C5595"/>
    <w:rsid w:val="002D35BC"/>
    <w:rsid w:val="002F616A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29B1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16A07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D9A"/>
    <w:rsid w:val="005A1177"/>
    <w:rsid w:val="005A1BCF"/>
    <w:rsid w:val="005A5842"/>
    <w:rsid w:val="005B5041"/>
    <w:rsid w:val="005B6F0E"/>
    <w:rsid w:val="005B7729"/>
    <w:rsid w:val="005C27F9"/>
    <w:rsid w:val="005C2DA0"/>
    <w:rsid w:val="005C36FB"/>
    <w:rsid w:val="005C428F"/>
    <w:rsid w:val="005C7089"/>
    <w:rsid w:val="005D4BF1"/>
    <w:rsid w:val="005E6154"/>
    <w:rsid w:val="005F0138"/>
    <w:rsid w:val="005F2C65"/>
    <w:rsid w:val="005F4FC1"/>
    <w:rsid w:val="00604533"/>
    <w:rsid w:val="00612527"/>
    <w:rsid w:val="0061775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4449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4D46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3AB8"/>
    <w:rsid w:val="00805440"/>
    <w:rsid w:val="00810399"/>
    <w:rsid w:val="00810F68"/>
    <w:rsid w:val="008123E8"/>
    <w:rsid w:val="00812720"/>
    <w:rsid w:val="008233B2"/>
    <w:rsid w:val="008352DB"/>
    <w:rsid w:val="008401A6"/>
    <w:rsid w:val="00842F8F"/>
    <w:rsid w:val="00854816"/>
    <w:rsid w:val="00861072"/>
    <w:rsid w:val="00866BBE"/>
    <w:rsid w:val="00866D0F"/>
    <w:rsid w:val="00867D84"/>
    <w:rsid w:val="00875709"/>
    <w:rsid w:val="0088484F"/>
    <w:rsid w:val="00887289"/>
    <w:rsid w:val="00894928"/>
    <w:rsid w:val="008B4D57"/>
    <w:rsid w:val="008B730F"/>
    <w:rsid w:val="008C1D56"/>
    <w:rsid w:val="008C56F3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20B9"/>
    <w:rsid w:val="00930476"/>
    <w:rsid w:val="009311BC"/>
    <w:rsid w:val="00941EDB"/>
    <w:rsid w:val="00945A9F"/>
    <w:rsid w:val="009462A2"/>
    <w:rsid w:val="009523AD"/>
    <w:rsid w:val="00970BF4"/>
    <w:rsid w:val="00971D01"/>
    <w:rsid w:val="00990701"/>
    <w:rsid w:val="00991DBF"/>
    <w:rsid w:val="00995E82"/>
    <w:rsid w:val="00996CA3"/>
    <w:rsid w:val="009A1E2A"/>
    <w:rsid w:val="009A7BC0"/>
    <w:rsid w:val="009C26DD"/>
    <w:rsid w:val="009D5A5D"/>
    <w:rsid w:val="009D5ED0"/>
    <w:rsid w:val="009D78EE"/>
    <w:rsid w:val="009F20DB"/>
    <w:rsid w:val="009F4BB8"/>
    <w:rsid w:val="009F58E5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0A4D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0E73"/>
    <w:rsid w:val="00BA5127"/>
    <w:rsid w:val="00BA5AC3"/>
    <w:rsid w:val="00BA5DAE"/>
    <w:rsid w:val="00BA6321"/>
    <w:rsid w:val="00BA7219"/>
    <w:rsid w:val="00BA7B96"/>
    <w:rsid w:val="00BB7219"/>
    <w:rsid w:val="00BC7607"/>
    <w:rsid w:val="00BD07B2"/>
    <w:rsid w:val="00BD0D2F"/>
    <w:rsid w:val="00BD45F1"/>
    <w:rsid w:val="00BD6767"/>
    <w:rsid w:val="00BE05F7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2DD2"/>
    <w:rsid w:val="00C955F1"/>
    <w:rsid w:val="00CA0B9C"/>
    <w:rsid w:val="00CA4415"/>
    <w:rsid w:val="00CA4D1A"/>
    <w:rsid w:val="00CB27EF"/>
    <w:rsid w:val="00CB421F"/>
    <w:rsid w:val="00CB743C"/>
    <w:rsid w:val="00CB7CFD"/>
    <w:rsid w:val="00CC02A5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47AA"/>
    <w:rsid w:val="00DA14C6"/>
    <w:rsid w:val="00DA2868"/>
    <w:rsid w:val="00DA5614"/>
    <w:rsid w:val="00DB4283"/>
    <w:rsid w:val="00DC4DF0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171A8"/>
    <w:rsid w:val="00F26890"/>
    <w:rsid w:val="00F333C0"/>
    <w:rsid w:val="00F35C94"/>
    <w:rsid w:val="00F41941"/>
    <w:rsid w:val="00F44F4C"/>
    <w:rsid w:val="00F469DA"/>
    <w:rsid w:val="00F50D90"/>
    <w:rsid w:val="00F551CC"/>
    <w:rsid w:val="00F566F8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97D56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E4645E-D463-484E-9982-49D6C0C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character" w:styleId="af0">
    <w:name w:val="footnote reference"/>
    <w:basedOn w:val="a0"/>
    <w:uiPriority w:val="99"/>
    <w:semiHidden/>
    <w:unhideWhenUsed/>
    <w:rsid w:val="005D4BF1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812720"/>
    <w:rPr>
      <w:color w:val="800080"/>
      <w:u w:val="single"/>
    </w:rPr>
  </w:style>
  <w:style w:type="paragraph" w:customStyle="1" w:styleId="xl73">
    <w:name w:val="xl73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27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127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127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1272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8127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12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27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1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8127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12720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27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81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1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1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1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1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8127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127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127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8127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12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812720"/>
    <w:pP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812720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9DA4-B887-469C-BA32-3384C4E1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141</TotalTime>
  <Pages>1</Pages>
  <Words>7111</Words>
  <Characters>40537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23</cp:revision>
  <cp:lastPrinted>2022-12-26T03:50:00Z</cp:lastPrinted>
  <dcterms:created xsi:type="dcterms:W3CDTF">2022-12-15T04:18:00Z</dcterms:created>
  <dcterms:modified xsi:type="dcterms:W3CDTF">2022-12-26T03:50:00Z</dcterms:modified>
</cp:coreProperties>
</file>